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9516" w14:textId="77777777" w:rsidR="002038E9" w:rsidRDefault="002038E9" w:rsidP="002038E9">
      <w:pPr>
        <w:pStyle w:val="RefGrundtext"/>
      </w:pPr>
    </w:p>
    <w:p w14:paraId="3F15512C" w14:textId="77777777" w:rsidR="00E516BD" w:rsidRDefault="00E516BD" w:rsidP="002038E9">
      <w:pPr>
        <w:pStyle w:val="RefGrundtext"/>
      </w:pPr>
    </w:p>
    <w:p w14:paraId="55A041BE" w14:textId="25E6B679" w:rsidR="00BB37A9" w:rsidRDefault="00BB37A9" w:rsidP="002038E9">
      <w:pPr>
        <w:pStyle w:val="RefGrundtext"/>
      </w:pPr>
    </w:p>
    <w:p w14:paraId="1EF30D23" w14:textId="77777777" w:rsidR="00E2377A" w:rsidRDefault="00E2377A" w:rsidP="002038E9">
      <w:pPr>
        <w:pStyle w:val="RefGrundtext"/>
      </w:pPr>
    </w:p>
    <w:p w14:paraId="0006EE85" w14:textId="77777777" w:rsidR="00D20ADA" w:rsidRPr="00BB37A9" w:rsidRDefault="00E516BD" w:rsidP="00BB37A9">
      <w:pPr>
        <w:rPr>
          <w:b/>
          <w:sz w:val="28"/>
          <w:szCs w:val="28"/>
        </w:rPr>
      </w:pPr>
      <w:r>
        <w:rPr>
          <w:b/>
          <w:sz w:val="28"/>
        </w:rPr>
        <w:t xml:space="preserve">Convention</w:t>
      </w:r>
    </w:p>
    <w:p w14:paraId="24F90549" w14:textId="28858908" w:rsidR="00E516BD" w:rsidRPr="00BB37A9" w:rsidRDefault="00E516BD" w:rsidP="00BB37A9">
      <w:pPr>
        <w:rPr>
          <w:b/>
          <w:sz w:val="28"/>
          <w:szCs w:val="28"/>
        </w:rPr>
      </w:pPr>
      <w:r>
        <w:rPr>
          <w:b/>
          <w:sz w:val="28"/>
        </w:rPr>
        <w:t xml:space="preserve">régissant la dispense de l’obligation de résidence de pasteures ou pasteurs</w:t>
      </w:r>
    </w:p>
    <w:p w14:paraId="004C985E" w14:textId="77777777" w:rsidR="00E516BD" w:rsidRPr="00D20ADA" w:rsidRDefault="00E516BD" w:rsidP="00E516BD">
      <w:pPr>
        <w:rPr>
          <w:b/>
        </w:rPr>
      </w:pPr>
    </w:p>
    <w:p w14:paraId="1D5C10F3" w14:textId="5F3F272E" w:rsidR="00D20ADA" w:rsidRPr="00BB5154" w:rsidRDefault="00E516BD" w:rsidP="00E516BD">
      <w:pPr>
        <w:tabs>
          <w:tab w:val="left" w:pos="3969"/>
          <w:tab w:val="left" w:pos="4395"/>
        </w:tabs>
        <w:rPr>
          <w:b/>
        </w:rPr>
      </w:pPr>
      <w:r>
        <w:rPr>
          <w:b/>
        </w:rPr>
        <w:t xml:space="preserve">entre la paroisse de</w:t>
      </w:r>
    </w:p>
    <w:p w14:paraId="7002F2C0" w14:textId="51DDA39C" w:rsidR="00571BCA" w:rsidRPr="00571BCA" w:rsidRDefault="00571BCA" w:rsidP="00E516BD">
      <w:pPr>
        <w:tabs>
          <w:tab w:val="left" w:pos="3969"/>
          <w:tab w:val="left" w:pos="4395"/>
        </w:tabs>
        <w:rPr>
          <w:b/>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117"/>
      </w:tblGrid>
      <w:tr w:rsidR="00BB5154" w14:paraId="2E89EBEE" w14:textId="77777777" w:rsidTr="00BB5154">
        <w:trPr>
          <w:trHeight w:val="540"/>
        </w:trPr>
        <w:tc>
          <w:tcPr>
            <w:tcW w:w="9117" w:type="dxa"/>
            <w:shd w:val="clear" w:color="auto" w:fill="DBE5F1" w:themeFill="accent1" w:themeFillTint="33"/>
          </w:tcPr>
          <w:p w14:paraId="20FE3B5D" w14:textId="77777777" w:rsidR="00BB5154" w:rsidRPr="00BB5154" w:rsidRDefault="00BB5154" w:rsidP="00571BCA">
            <w:pPr>
              <w:rPr>
                <w:sz w:val="10"/>
                <w:szCs w:val="10"/>
              </w:rPr>
            </w:pPr>
            <w:bookmarkStart w:id="0" w:name="_Hlk121912972"/>
          </w:p>
          <w:sdt>
            <w:sdtPr>
              <w:rPr>
                <w:sz w:val="20"/>
                <w:szCs w:val="20"/>
              </w:rPr>
              <w:alias w:val="Nom"/>
              <w:tag w:val="Name"/>
              <w:id w:val="-624004586"/>
              <w:placeholder>
                <w:docPart w:val="DefaultPlaceholder_-1854013440"/>
              </w:placeholder>
              <w:showingPlcHdr/>
            </w:sdtPr>
            <w:sdtEndPr/>
            <w:sdtContent>
              <w:p w14:paraId="0A93B2CD" w14:textId="366100C5" w:rsidR="00BB5154" w:rsidRDefault="00BB5154" w:rsidP="00571BCA">
                <w:pPr>
                  <w:rPr>
                    <w:sz w:val="20"/>
                    <w:szCs w:val="20"/>
                  </w:rPr>
                </w:pPr>
                <w:r>
                  <w:rPr>
                    <w:rStyle w:val="Platzhaltertext"/>
                  </w:rPr>
                  <w:t xml:space="preserve">Cliquer ici pour ajouter du texte</w:t>
                </w:r>
              </w:p>
            </w:sdtContent>
          </w:sdt>
          <w:p w14:paraId="7BCACF91" w14:textId="54382FEE" w:rsidR="00BB5154" w:rsidRPr="00BB5154" w:rsidRDefault="00BB5154" w:rsidP="00571BCA">
            <w:pPr>
              <w:rPr>
                <w:sz w:val="10"/>
                <w:szCs w:val="10"/>
              </w:rPr>
            </w:pPr>
          </w:p>
        </w:tc>
      </w:tr>
      <w:bookmarkEnd w:id="0"/>
    </w:tbl>
    <w:p w14:paraId="5A848ABA" w14:textId="77777777" w:rsidR="00571BCA" w:rsidRPr="00571BCA" w:rsidRDefault="00571BCA" w:rsidP="00571BCA"/>
    <w:p w14:paraId="29CAEC1F" w14:textId="77777777" w:rsidR="00E516BD" w:rsidRPr="00571BCA" w:rsidRDefault="00E516BD" w:rsidP="00E516BD">
      <w:pPr>
        <w:tabs>
          <w:tab w:val="left" w:pos="3969"/>
        </w:tabs>
        <w:rPr>
          <w:b/>
        </w:rPr>
      </w:pPr>
      <w:r>
        <w:rPr>
          <w:b/>
        </w:rPr>
        <w:t xml:space="preserve">et</w:t>
      </w:r>
    </w:p>
    <w:p w14:paraId="68D11FF9" w14:textId="77777777" w:rsidR="00E516BD" w:rsidRPr="00E2377A" w:rsidRDefault="00E516BD" w:rsidP="00E516BD">
      <w:pPr>
        <w:tabs>
          <w:tab w:val="left" w:pos="3969"/>
        </w:tabs>
      </w:pPr>
    </w:p>
    <w:p w14:paraId="39C494EF" w14:textId="77777777" w:rsidR="00E516BD" w:rsidRPr="00571BCA" w:rsidRDefault="00E516BD" w:rsidP="00D20ADA">
      <w:pPr>
        <w:tabs>
          <w:tab w:val="left" w:pos="3969"/>
        </w:tabs>
        <w:spacing w:line="240" w:lineRule="auto"/>
        <w:rPr>
          <w:b/>
        </w:rPr>
      </w:pPr>
      <w:r>
        <w:rPr>
          <w:b/>
        </w:rPr>
        <w:t xml:space="preserve">la pasteure/le pasteur</w:t>
      </w:r>
    </w:p>
    <w:p w14:paraId="459269DE" w14:textId="426758D0" w:rsidR="00E516BD" w:rsidRPr="00571BCA" w:rsidRDefault="00E516BD" w:rsidP="00E2377A">
      <w:pPr>
        <w:pStyle w:val="RefGrundtext"/>
        <w:spacing w:line="240" w:lineRule="auto"/>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117"/>
      </w:tblGrid>
      <w:tr w:rsidR="00BB5154" w14:paraId="2A2CA9FB" w14:textId="77777777" w:rsidTr="001E0246">
        <w:trPr>
          <w:trHeight w:val="540"/>
        </w:trPr>
        <w:tc>
          <w:tcPr>
            <w:tcW w:w="9117" w:type="dxa"/>
            <w:shd w:val="clear" w:color="auto" w:fill="DBE5F1" w:themeFill="accent1" w:themeFillTint="33"/>
          </w:tcPr>
          <w:p w14:paraId="6799D802" w14:textId="77777777" w:rsidR="00BB5154" w:rsidRPr="00BB5154" w:rsidRDefault="00BB5154" w:rsidP="001E0246">
            <w:pPr>
              <w:rPr>
                <w:sz w:val="10"/>
                <w:szCs w:val="10"/>
              </w:rPr>
            </w:pPr>
            <w:bookmarkStart w:id="1" w:name="_Hlk121913010"/>
          </w:p>
          <w:sdt>
            <w:sdtPr>
              <w:rPr>
                <w:sz w:val="20"/>
                <w:szCs w:val="20"/>
              </w:rPr>
              <w:alias w:val="nom/adresse"/>
              <w:tag w:val="Name/Adresse"/>
              <w:id w:val="-385034020"/>
              <w:placeholder>
                <w:docPart w:val="34E438B5996D42F4B64C0F0C98131C6C"/>
              </w:placeholder>
              <w:showingPlcHdr/>
            </w:sdtPr>
            <w:sdtEndPr/>
            <w:sdtContent>
              <w:p w14:paraId="1400A95C" w14:textId="77777777" w:rsidR="00BB5154" w:rsidRDefault="00BB5154" w:rsidP="001E0246">
                <w:pPr>
                  <w:rPr>
                    <w:sz w:val="20"/>
                    <w:szCs w:val="20"/>
                  </w:rPr>
                </w:pPr>
                <w:r>
                  <w:rPr>
                    <w:rStyle w:val="Platzhaltertext"/>
                  </w:rPr>
                  <w:t xml:space="preserve">Cliquer ici pour ajouter du texte</w:t>
                </w:r>
              </w:p>
            </w:sdtContent>
          </w:sdt>
          <w:p w14:paraId="786DDFB9" w14:textId="77777777" w:rsidR="00BB5154" w:rsidRPr="00BB5154" w:rsidRDefault="00BB5154" w:rsidP="001E0246">
            <w:pPr>
              <w:rPr>
                <w:sz w:val="10"/>
                <w:szCs w:val="10"/>
              </w:rPr>
            </w:pPr>
          </w:p>
        </w:tc>
      </w:tr>
      <w:bookmarkEnd w:id="1"/>
    </w:tbl>
    <w:p w14:paraId="62BC7959" w14:textId="77777777" w:rsidR="00E516BD" w:rsidRPr="00E2377A" w:rsidRDefault="00E516BD" w:rsidP="002038E9">
      <w:pPr>
        <w:pStyle w:val="RefGrundtext"/>
        <w:rPr>
          <w:sz w:val="20"/>
          <w:szCs w:val="20"/>
        </w:rPr>
      </w:pPr>
    </w:p>
    <w:p w14:paraId="738827F1" w14:textId="77777777" w:rsidR="00571BCA" w:rsidRPr="00571BCA" w:rsidRDefault="00571BCA" w:rsidP="00571BCA">
      <w:pPr>
        <w:rPr>
          <w:sz w:val="20"/>
          <w:szCs w:val="20"/>
        </w:rPr>
      </w:pPr>
      <w:r>
        <w:rPr>
          <w:sz w:val="20"/>
        </w:rPr>
        <w:t xml:space="preserve">L’obligation de résidence des membres du corps pastoral a pour but de garantir que la pasteure ou le pasteur soit facilement joignable sur le lieu de son activité et reste proche des personnes de la paroisse.</w:t>
      </w:r>
      <w:r>
        <w:rPr>
          <w:sz w:val="20"/>
        </w:rPr>
        <w:t xml:space="preserve"> </w:t>
      </w:r>
      <w:r>
        <w:rPr>
          <w:sz w:val="20"/>
        </w:rPr>
        <w:t xml:space="preserve">L’obligation de résidence est une conséquence logique de la façon dont se conçoit une Eglise multitudiniste structurée territorialement.</w:t>
      </w:r>
      <w:r>
        <w:rPr>
          <w:sz w:val="20"/>
        </w:rPr>
        <w:t xml:space="preserve"> </w:t>
      </w:r>
      <w:r>
        <w:rPr>
          <w:sz w:val="20"/>
        </w:rPr>
        <w:t xml:space="preserve">La proximité avec les personnes et leur vécu quotidien fait partie intégrante de ce type d’Eglise.</w:t>
      </w:r>
      <w:r>
        <w:rPr>
          <w:sz w:val="20"/>
        </w:rPr>
        <w:t xml:space="preserve"> </w:t>
      </w:r>
    </w:p>
    <w:p w14:paraId="497135DF" w14:textId="77777777" w:rsidR="00571BCA" w:rsidRPr="00571BCA" w:rsidRDefault="00571BCA" w:rsidP="00571BCA">
      <w:pPr>
        <w:rPr>
          <w:sz w:val="20"/>
          <w:szCs w:val="20"/>
        </w:rPr>
      </w:pPr>
    </w:p>
    <w:p w14:paraId="172C8674" w14:textId="77777777" w:rsidR="00571BCA" w:rsidRPr="00571BCA" w:rsidRDefault="00571BCA" w:rsidP="00571BCA">
      <w:pPr>
        <w:rPr>
          <w:sz w:val="20"/>
          <w:szCs w:val="20"/>
        </w:rPr>
      </w:pPr>
      <w:r>
        <w:rPr>
          <w:sz w:val="20"/>
        </w:rPr>
        <w:t xml:space="preserve">Au moins une pasteure ou un pasteur par paroisse est tenu d’assumer l’obligation de résidence.</w:t>
      </w:r>
      <w:r>
        <w:rPr>
          <w:sz w:val="20"/>
        </w:rPr>
        <w:t xml:space="preserve"> </w:t>
      </w:r>
      <w:r>
        <w:rPr>
          <w:sz w:val="20"/>
        </w:rPr>
        <w:t xml:space="preserve">Le Conseil synodal peut toutefois dispenser la personne concernée de l’obligation de résidence lorsque cette dernière n’est pas acceptable.</w:t>
      </w:r>
      <w:r>
        <w:rPr>
          <w:sz w:val="20"/>
        </w:rPr>
        <w:t xml:space="preserve"> </w:t>
      </w:r>
      <w:r>
        <w:rPr>
          <w:sz w:val="20"/>
        </w:rPr>
        <w:t xml:space="preserve">La condition requise est qu’une convention soit conclue entre la paroisse et la pasteure ou le pasteur.</w:t>
      </w:r>
    </w:p>
    <w:p w14:paraId="222ECCD6" w14:textId="77777777" w:rsidR="00571BCA" w:rsidRPr="00571BCA" w:rsidRDefault="00571BCA" w:rsidP="00571BCA">
      <w:pPr>
        <w:rPr>
          <w:sz w:val="20"/>
          <w:szCs w:val="20"/>
        </w:rPr>
      </w:pPr>
    </w:p>
    <w:p w14:paraId="7874E629" w14:textId="77777777" w:rsidR="00571BCA" w:rsidRPr="00571BCA" w:rsidRDefault="00571BCA" w:rsidP="00571BCA">
      <w:pPr>
        <w:rPr>
          <w:sz w:val="20"/>
          <w:szCs w:val="20"/>
        </w:rPr>
      </w:pPr>
      <w:r>
        <w:rPr>
          <w:sz w:val="20"/>
        </w:rPr>
        <w:t xml:space="preserve">Les signataires conviennent de ce qui suit:</w:t>
      </w:r>
    </w:p>
    <w:p w14:paraId="37AEAA7B" w14:textId="77777777" w:rsidR="00571BCA" w:rsidRPr="00571BCA" w:rsidRDefault="00571BCA" w:rsidP="00571BCA">
      <w:pPr>
        <w:pStyle w:val="Listenabsatz"/>
        <w:numPr>
          <w:ilvl w:val="0"/>
          <w:numId w:val="1"/>
        </w:numPr>
        <w:ind w:left="357" w:hanging="357"/>
        <w:rPr>
          <w:sz w:val="20"/>
          <w:szCs w:val="20"/>
        </w:rPr>
      </w:pPr>
      <w:r>
        <w:rPr>
          <w:sz w:val="20"/>
        </w:rPr>
        <w:t xml:space="preserve">La paroisse consent à ce que la pasteure ou le pasteur habite dans un autre logement que le logement de fonction.</w:t>
      </w:r>
    </w:p>
    <w:p w14:paraId="42CF06A0" w14:textId="77777777" w:rsidR="00571BCA" w:rsidRPr="00571BCA" w:rsidRDefault="00571BCA" w:rsidP="00571BCA">
      <w:pPr>
        <w:pStyle w:val="Listenabsatz"/>
        <w:numPr>
          <w:ilvl w:val="0"/>
          <w:numId w:val="1"/>
        </w:numPr>
        <w:ind w:left="357" w:hanging="357"/>
        <w:rPr>
          <w:sz w:val="20"/>
          <w:szCs w:val="20"/>
        </w:rPr>
      </w:pPr>
      <w:r>
        <w:rPr>
          <w:sz w:val="20"/>
        </w:rPr>
        <w:t xml:space="preserve">La paroisse met à la disposition de la pasteure ou du pasteur des locaux de fonction situés à l’emplacement suivant:</w:t>
      </w:r>
      <w:r>
        <w:rPr>
          <w:sz w:val="20"/>
        </w:rPr>
        <w:t xml:space="preserve"> </w:t>
      </w:r>
    </w:p>
    <w:p w14:paraId="1B3E0F14" w14:textId="1A4BF93B" w:rsidR="00571BCA" w:rsidRDefault="00571BCA" w:rsidP="002038E9">
      <w:pPr>
        <w:pStyle w:val="RefGrundtext"/>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117"/>
      </w:tblGrid>
      <w:tr w:rsidR="00BB5154" w14:paraId="30EA5DDA" w14:textId="77777777" w:rsidTr="001E0246">
        <w:trPr>
          <w:trHeight w:val="540"/>
        </w:trPr>
        <w:tc>
          <w:tcPr>
            <w:tcW w:w="9117" w:type="dxa"/>
            <w:shd w:val="clear" w:color="auto" w:fill="DBE5F1" w:themeFill="accent1" w:themeFillTint="33"/>
          </w:tcPr>
          <w:p w14:paraId="659FAA6E" w14:textId="77777777" w:rsidR="00BB5154" w:rsidRPr="00BB5154" w:rsidRDefault="00BB5154" w:rsidP="001E0246">
            <w:pPr>
              <w:rPr>
                <w:sz w:val="10"/>
                <w:szCs w:val="10"/>
              </w:rPr>
            </w:pPr>
          </w:p>
          <w:sdt>
            <w:sdtPr>
              <w:rPr>
                <w:sz w:val="20"/>
                <w:szCs w:val="20"/>
              </w:rPr>
              <w:alias w:val="Lieu"/>
              <w:tag w:val="Ort"/>
              <w:id w:val="1209689616"/>
              <w:placeholder>
                <w:docPart w:val="8B9D8A1F96F14D4391D93736F27A3508"/>
              </w:placeholder>
              <w:showingPlcHdr/>
            </w:sdtPr>
            <w:sdtEndPr/>
            <w:sdtContent>
              <w:p w14:paraId="395A3E2A" w14:textId="77777777" w:rsidR="00BB5154" w:rsidRDefault="00BB5154" w:rsidP="001E0246">
                <w:pPr>
                  <w:rPr>
                    <w:sz w:val="20"/>
                    <w:szCs w:val="20"/>
                  </w:rPr>
                </w:pPr>
                <w:r>
                  <w:rPr>
                    <w:rStyle w:val="Platzhaltertext"/>
                  </w:rPr>
                  <w:t xml:space="preserve">Cliquer ici pour ajouter du texte</w:t>
                </w:r>
              </w:p>
            </w:sdtContent>
          </w:sdt>
          <w:p w14:paraId="560FA2EE" w14:textId="77777777" w:rsidR="00BB5154" w:rsidRPr="00BB5154" w:rsidRDefault="00BB5154" w:rsidP="001E0246">
            <w:pPr>
              <w:rPr>
                <w:sz w:val="10"/>
                <w:szCs w:val="10"/>
              </w:rPr>
            </w:pPr>
          </w:p>
        </w:tc>
      </w:tr>
    </w:tbl>
    <w:p w14:paraId="2D62D5AD" w14:textId="77777777" w:rsidR="00D20ADA" w:rsidRDefault="00D20ADA" w:rsidP="002038E9">
      <w:pPr>
        <w:pStyle w:val="RefGrundtext"/>
        <w:rPr>
          <w:sz w:val="20"/>
          <w:szCs w:val="20"/>
        </w:rPr>
      </w:pPr>
    </w:p>
    <w:p w14:paraId="43AC10E9" w14:textId="77777777" w:rsidR="00D20ADA" w:rsidRPr="00D20ADA" w:rsidRDefault="00D20ADA" w:rsidP="00D20ADA">
      <w:pPr>
        <w:pStyle w:val="Listenabsatz"/>
        <w:numPr>
          <w:ilvl w:val="0"/>
          <w:numId w:val="1"/>
        </w:numPr>
        <w:ind w:left="357" w:hanging="357"/>
        <w:rPr>
          <w:sz w:val="20"/>
          <w:szCs w:val="20"/>
        </w:rPr>
      </w:pPr>
      <w:r>
        <w:rPr>
          <w:sz w:val="20"/>
        </w:rPr>
        <w:t xml:space="preserve">La pasteure ou le pasteur est responsable de la location de son logement et paie elle-même ou lui-même l’intégralité du loyer correspondant.</w:t>
      </w:r>
    </w:p>
    <w:p w14:paraId="3B1183ED" w14:textId="77777777" w:rsidR="00D20ADA" w:rsidRPr="00D20ADA" w:rsidRDefault="00D20ADA" w:rsidP="00D20ADA">
      <w:pPr>
        <w:rPr>
          <w:sz w:val="20"/>
          <w:szCs w:val="20"/>
        </w:rPr>
      </w:pPr>
    </w:p>
    <w:p w14:paraId="29FEE74D" w14:textId="77777777" w:rsidR="00D20ADA" w:rsidRPr="00D20ADA" w:rsidRDefault="00D20ADA" w:rsidP="00D20ADA">
      <w:pPr>
        <w:rPr>
          <w:sz w:val="20"/>
          <w:szCs w:val="20"/>
        </w:rPr>
      </w:pPr>
      <w:r>
        <w:rPr>
          <w:sz w:val="20"/>
        </w:rPr>
        <w:t xml:space="preserve">Dans le cas où une pasteure ou un pasteur souhaiterait habiter </w:t>
      </w:r>
      <w:r>
        <w:rPr>
          <w:sz w:val="20"/>
          <w:b/>
          <w:bCs/>
          <w:i/>
          <w:iCs/>
        </w:rPr>
        <w:t xml:space="preserve">en dehors</w:t>
      </w:r>
      <w:r>
        <w:rPr>
          <w:sz w:val="20"/>
        </w:rPr>
        <w:t xml:space="preserve"> de la paroisse:</w:t>
      </w:r>
    </w:p>
    <w:p w14:paraId="32FC4466" w14:textId="3D129800" w:rsidR="00D20ADA" w:rsidRDefault="00D20ADA" w:rsidP="00D20ADA">
      <w:pPr>
        <w:pStyle w:val="Listenabsatz"/>
        <w:numPr>
          <w:ilvl w:val="0"/>
          <w:numId w:val="1"/>
        </w:numPr>
        <w:ind w:left="357" w:hanging="357"/>
        <w:rPr>
          <w:sz w:val="20"/>
          <w:szCs w:val="20"/>
        </w:rPr>
      </w:pPr>
      <w:r>
        <w:rPr>
          <w:sz w:val="20"/>
        </w:rPr>
        <w:t xml:space="preserve">Réglementation de la façon dont la pasteure ou le pasteur assurera sa présence personnelle dans la paroisse autrement que par l’obligation de résidence.</w:t>
      </w:r>
    </w:p>
    <w:p w14:paraId="0D5E0CD2" w14:textId="77777777" w:rsidR="00E2377A" w:rsidRPr="00D20ADA" w:rsidRDefault="00E2377A" w:rsidP="00E2377A">
      <w:pPr>
        <w:pStyle w:val="Listenabsatz"/>
        <w:ind w:left="357"/>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117"/>
      </w:tblGrid>
      <w:tr w:rsidR="00E2377A" w14:paraId="75E902B8" w14:textId="77777777" w:rsidTr="00E2377A">
        <w:trPr>
          <w:trHeight w:val="1350"/>
        </w:trPr>
        <w:tc>
          <w:tcPr>
            <w:tcW w:w="9117" w:type="dxa"/>
            <w:shd w:val="clear" w:color="auto" w:fill="DBE5F1" w:themeFill="accent1" w:themeFillTint="33"/>
          </w:tcPr>
          <w:p w14:paraId="0DE85539" w14:textId="77777777" w:rsidR="00E2377A" w:rsidRPr="00BB5154" w:rsidRDefault="00E2377A" w:rsidP="001E0246">
            <w:pPr>
              <w:rPr>
                <w:sz w:val="10"/>
                <w:szCs w:val="10"/>
              </w:rPr>
            </w:pPr>
          </w:p>
          <w:sdt>
            <w:sdtPr>
              <w:rPr>
                <w:sz w:val="20"/>
                <w:szCs w:val="20"/>
              </w:rPr>
              <w:alias w:val="Réglementation résidence hors paroisse"/>
              <w:tag w:val="Regelungen Wohnsitz ausserhalb KG"/>
              <w:id w:val="-2147413198"/>
              <w:placeholder>
                <w:docPart w:val="E247194972ED40EE822CC2A97183A543"/>
              </w:placeholder>
              <w:showingPlcHdr/>
            </w:sdtPr>
            <w:sdtEndPr/>
            <w:sdtContent>
              <w:p w14:paraId="251A1D76" w14:textId="77777777" w:rsidR="00E2377A" w:rsidRPr="00E2377A" w:rsidRDefault="00E2377A" w:rsidP="001E0246">
                <w:pPr>
                  <w:rPr>
                    <w:sz w:val="20"/>
                    <w:szCs w:val="20"/>
                  </w:rPr>
                </w:pPr>
                <w:r>
                  <w:rPr>
                    <w:rStyle w:val="Platzhaltertext"/>
                  </w:rPr>
                  <w:t xml:space="preserve">Cliquer ici pour ajouter du texte</w:t>
                </w:r>
              </w:p>
            </w:sdtContent>
          </w:sdt>
        </w:tc>
      </w:tr>
    </w:tbl>
    <w:p w14:paraId="12D8C537" w14:textId="175CAAD4" w:rsidR="00D20ADA" w:rsidRDefault="00D20ADA" w:rsidP="002038E9">
      <w:pPr>
        <w:pStyle w:val="RefGrundtext"/>
        <w:rPr>
          <w:sz w:val="20"/>
          <w:szCs w:val="20"/>
        </w:rPr>
      </w:pPr>
    </w:p>
    <w:p w14:paraId="2B60591A" w14:textId="77777777" w:rsidR="00727500" w:rsidRDefault="00727500" w:rsidP="00727500">
      <w:pPr>
        <w:pStyle w:val="RefGrundtext"/>
        <w:rPr>
          <w:sz w:val="20"/>
          <w:szCs w:val="20"/>
        </w:rPr>
      </w:pPr>
      <w:r>
        <w:rPr>
          <w:sz w:val="20"/>
        </w:rPr>
        <w:t xml:space="preserve">Au niveau de la paroisse, la convention est adoptée par le conseil de paroisse.</w:t>
      </w:r>
      <w:r>
        <w:rPr>
          <w:sz w:val="20"/>
        </w:rPr>
        <w:t xml:space="preserve"> </w:t>
      </w:r>
      <w:r>
        <w:rPr>
          <w:sz w:val="20"/>
        </w:rPr>
        <w:t xml:space="preserve">Une fois la présente convention signée par la présidence du conseil de paroisse, la pasteure ou le pasteur ainsi que le service Développement des ressources humaines pour le corps pastoral des Eglises réformées Berne-Jura-Soleure, la pasteure ou le pasteur signataire est considéré comme dispensé de l’obligation de résidence.</w:t>
      </w:r>
      <w:r>
        <w:rPr>
          <w:sz w:val="20"/>
        </w:rPr>
        <w:t xml:space="preserve"> </w:t>
      </w:r>
    </w:p>
    <w:p w14:paraId="2A470440" w14:textId="77777777" w:rsidR="00727500" w:rsidRPr="00727500" w:rsidRDefault="00727500" w:rsidP="00727500">
      <w:pPr>
        <w:pStyle w:val="RefGrundtext"/>
        <w:rPr>
          <w:sz w:val="20"/>
          <w:szCs w:val="20"/>
        </w:rPr>
      </w:pPr>
    </w:p>
    <w:p w14:paraId="017AE1DF" w14:textId="77777777" w:rsidR="00D20ADA" w:rsidRPr="00D20ADA" w:rsidRDefault="00727500" w:rsidP="00727500">
      <w:pPr>
        <w:pStyle w:val="RefGrundtext"/>
        <w:rPr>
          <w:sz w:val="20"/>
          <w:szCs w:val="20"/>
        </w:rPr>
      </w:pPr>
      <w:r>
        <w:rPr>
          <w:sz w:val="20"/>
        </w:rPr>
        <w:t xml:space="preserve">La convention peut être modifiée en tout temps, d’un commun accord entre les deux parties et après approbation par le service Développement des ressources humaines.</w:t>
      </w:r>
      <w:r>
        <w:rPr>
          <w:sz w:val="20"/>
        </w:rPr>
        <w:t xml:space="preserve"> </w:t>
      </w:r>
      <w:r>
        <w:rPr>
          <w:sz w:val="20"/>
        </w:rPr>
        <w:t xml:space="preserve">Les modifications requièrent la forme écrite.</w:t>
      </w:r>
    </w:p>
    <w:p w14:paraId="6237DA96" w14:textId="77777777" w:rsidR="00D20ADA" w:rsidRDefault="00D20ADA" w:rsidP="002038E9">
      <w:pPr>
        <w:pStyle w:val="RefGrundtext"/>
        <w:rPr>
          <w:sz w:val="20"/>
          <w:szCs w:val="20"/>
        </w:rPr>
      </w:pPr>
    </w:p>
    <w:p w14:paraId="13C99DA3" w14:textId="77777777" w:rsidR="00727500" w:rsidRDefault="00727500" w:rsidP="00727500">
      <w:pPr>
        <w:pStyle w:val="RefGrundtext"/>
        <w:rPr>
          <w:sz w:val="20"/>
          <w:szCs w:val="20"/>
        </w:rPr>
      </w:pPr>
      <w:r>
        <w:rPr>
          <w:sz w:val="20"/>
        </w:rPr>
        <w:t xml:space="preserve">La libération de l’obligation de résidence s’applique à la pasteure ou au pasteur signataire et est valable jusqu’à son départ du poste pastoral, sauf en cas de résiliation anticipée de la convention.</w:t>
      </w:r>
    </w:p>
    <w:p w14:paraId="38B13FCC" w14:textId="77777777" w:rsidR="00727500" w:rsidRPr="00727500" w:rsidRDefault="00727500" w:rsidP="00727500">
      <w:pPr>
        <w:pStyle w:val="RefGrundtext"/>
        <w:rPr>
          <w:sz w:val="20"/>
          <w:szCs w:val="20"/>
        </w:rPr>
      </w:pPr>
    </w:p>
    <w:p w14:paraId="02E936D3" w14:textId="77777777" w:rsidR="00727500" w:rsidRDefault="00727500" w:rsidP="00727500">
      <w:pPr>
        <w:pStyle w:val="RefGrundtext"/>
        <w:rPr>
          <w:sz w:val="20"/>
          <w:szCs w:val="20"/>
        </w:rPr>
      </w:pPr>
      <w:r>
        <w:rPr>
          <w:sz w:val="20"/>
        </w:rPr>
        <w:t xml:space="preserve">En cas de résiliation de la convention, la pasteure ou le pasteur est immédiatement à nouveau astreint à l’obligation de résidence.</w:t>
      </w:r>
    </w:p>
    <w:p w14:paraId="47E8FB98" w14:textId="77777777" w:rsidR="00727500" w:rsidRPr="00727500" w:rsidRDefault="00727500" w:rsidP="00727500">
      <w:pPr>
        <w:pStyle w:val="RefGrundtext"/>
        <w:rPr>
          <w:sz w:val="20"/>
          <w:szCs w:val="20"/>
        </w:rPr>
      </w:pPr>
    </w:p>
    <w:p w14:paraId="5008BFE0" w14:textId="77777777" w:rsidR="00727500" w:rsidRDefault="00727500" w:rsidP="00727500">
      <w:pPr>
        <w:pStyle w:val="RefGrundtext"/>
        <w:rPr>
          <w:sz w:val="20"/>
          <w:szCs w:val="20"/>
        </w:rPr>
      </w:pPr>
      <w:r>
        <w:rPr>
          <w:sz w:val="20"/>
        </w:rPr>
        <w:t xml:space="preserve">La convention peut être résiliée par les deux parties pour la fin d’un mois, moyennant un préavis de six mois et après approbation par le service Développement des ressources humaines.</w:t>
      </w:r>
    </w:p>
    <w:p w14:paraId="7AB5D40E" w14:textId="77777777" w:rsidR="00727500" w:rsidRDefault="00727500" w:rsidP="00727500">
      <w:pPr>
        <w:pStyle w:val="RefGrundtext"/>
        <w:rPr>
          <w:sz w:val="20"/>
          <w:szCs w:val="20"/>
        </w:rPr>
      </w:pPr>
    </w:p>
    <w:p w14:paraId="2C951B91" w14:textId="77777777" w:rsidR="00727500" w:rsidRDefault="00727500" w:rsidP="00727500">
      <w:pPr>
        <w:pStyle w:val="RefGrundtext"/>
        <w:rPr>
          <w:sz w:val="20"/>
          <w:szCs w:val="20"/>
        </w:rPr>
      </w:pPr>
    </w:p>
    <w:p w14:paraId="6F4F5487" w14:textId="77777777" w:rsidR="00727500" w:rsidRDefault="00727500" w:rsidP="00727500">
      <w:pPr>
        <w:pStyle w:val="RefGrundtext"/>
        <w:tabs>
          <w:tab w:val="left" w:pos="3969"/>
          <w:tab w:val="right" w:pos="9072"/>
        </w:tabs>
        <w:rPr>
          <w:sz w:val="20"/>
          <w:szCs w:val="20"/>
        </w:rPr>
      </w:pPr>
      <w:r>
        <w:rPr>
          <w:sz w:val="20"/>
        </w:rPr>
        <w:t xml:space="preserve">Présidence du conseil de paroisse</w:t>
      </w:r>
      <w:r>
        <w:rPr>
          <w:sz w:val="20"/>
        </w:rPr>
        <w:tab/>
      </w:r>
      <w:r>
        <w:rPr>
          <w:sz w:val="20"/>
          <w:u w:val="single"/>
        </w:rPr>
        <w:tab/>
      </w:r>
    </w:p>
    <w:p w14:paraId="516AAA7D" w14:textId="77777777" w:rsidR="00727500" w:rsidRDefault="00727500" w:rsidP="00727500">
      <w:pPr>
        <w:pStyle w:val="RefGrundtext"/>
        <w:tabs>
          <w:tab w:val="left" w:pos="3969"/>
          <w:tab w:val="right" w:pos="9072"/>
        </w:tabs>
        <w:rPr>
          <w:sz w:val="20"/>
          <w:szCs w:val="20"/>
        </w:rPr>
      </w:pPr>
    </w:p>
    <w:p w14:paraId="621CC628" w14:textId="3FDA9D21" w:rsidR="00E2377A" w:rsidRDefault="00727500" w:rsidP="00727500">
      <w:pPr>
        <w:pStyle w:val="RefGrundtext"/>
        <w:tabs>
          <w:tab w:val="left" w:pos="3969"/>
          <w:tab w:val="right" w:pos="9072"/>
        </w:tabs>
        <w:rPr>
          <w:sz w:val="20"/>
          <w:szCs w:val="20"/>
        </w:rPr>
      </w:pPr>
      <w:r>
        <w:rPr>
          <w:sz w:val="20"/>
        </w:rPr>
        <w:t xml:space="preserve">Lieu, date</w:t>
      </w:r>
      <w:r>
        <w:rPr>
          <w:sz w:val="20"/>
        </w:rPr>
        <w:tab/>
      </w:r>
      <w:r>
        <w:rPr>
          <w:sz w:val="20"/>
        </w:rPr>
        <w:t xml:space="preserve">Nom, fonction</w:t>
      </w:r>
    </w:p>
    <w:p w14:paraId="40CACE75" w14:textId="77777777" w:rsidR="00E2377A" w:rsidRPr="00E2377A" w:rsidRDefault="00E2377A" w:rsidP="00E2377A">
      <w:pPr>
        <w:pStyle w:val="RefGrundtext"/>
        <w:tabs>
          <w:tab w:val="left" w:pos="3969"/>
          <w:tab w:val="right" w:pos="9072"/>
        </w:tabs>
        <w:spacing w:line="240" w:lineRule="auto"/>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686"/>
        <w:gridCol w:w="283"/>
        <w:gridCol w:w="5158"/>
      </w:tblGrid>
      <w:tr w:rsidR="00E2377A" w14:paraId="6D89BF55" w14:textId="1165AE63" w:rsidTr="00E2377A">
        <w:trPr>
          <w:trHeight w:val="540"/>
        </w:trPr>
        <w:tc>
          <w:tcPr>
            <w:tcW w:w="3686" w:type="dxa"/>
            <w:shd w:val="clear" w:color="auto" w:fill="DBE5F1" w:themeFill="accent1" w:themeFillTint="33"/>
          </w:tcPr>
          <w:p w14:paraId="589A9A7C" w14:textId="77777777" w:rsidR="00E2377A" w:rsidRPr="00BB5154" w:rsidRDefault="00E2377A" w:rsidP="001E0246">
            <w:pPr>
              <w:rPr>
                <w:sz w:val="10"/>
                <w:szCs w:val="10"/>
              </w:rPr>
            </w:pPr>
            <w:bookmarkStart w:id="3" w:name="_Hlk121913360"/>
          </w:p>
          <w:sdt>
            <w:sdtPr>
              <w:rPr>
                <w:sz w:val="20"/>
                <w:szCs w:val="20"/>
              </w:rPr>
              <w:alias w:val="Lieu/date"/>
              <w:tag w:val="Ort/Datum"/>
              <w:id w:val="-837146639"/>
              <w:placeholder>
                <w:docPart w:val="DefaultPlaceholder_-1854013440"/>
              </w:placeholder>
              <w:showingPlcHdr/>
            </w:sdtPr>
            <w:sdtEndPr/>
            <w:sdtContent>
              <w:p w14:paraId="3E94CD03" w14:textId="6A06F8D9" w:rsidR="00E2377A" w:rsidRPr="00E2377A" w:rsidRDefault="00E2377A" w:rsidP="00E2377A">
                <w:pPr>
                  <w:rPr>
                    <w:sz w:val="20"/>
                    <w:szCs w:val="20"/>
                  </w:rPr>
                </w:pPr>
                <w:r>
                  <w:rPr>
                    <w:rStyle w:val="Platzhaltertext"/>
                  </w:rPr>
                  <w:t xml:space="preserve">Cliquer ici pour ajouter du texte</w:t>
                </w:r>
              </w:p>
            </w:sdtContent>
          </w:sdt>
        </w:tc>
        <w:tc>
          <w:tcPr>
            <w:tcW w:w="283" w:type="dxa"/>
            <w:shd w:val="clear" w:color="auto" w:fill="auto"/>
          </w:tcPr>
          <w:p w14:paraId="0E8B203D" w14:textId="77777777" w:rsidR="00E2377A" w:rsidRPr="00BB5154" w:rsidRDefault="00E2377A" w:rsidP="001E0246">
            <w:pPr>
              <w:rPr>
                <w:sz w:val="10"/>
                <w:szCs w:val="10"/>
              </w:rPr>
            </w:pPr>
          </w:p>
        </w:tc>
        <w:tc>
          <w:tcPr>
            <w:tcW w:w="5158" w:type="dxa"/>
            <w:shd w:val="clear" w:color="auto" w:fill="DBE5F1" w:themeFill="accent1" w:themeFillTint="33"/>
          </w:tcPr>
          <w:p w14:paraId="0CAC490E" w14:textId="77777777" w:rsidR="00E2377A" w:rsidRPr="00E2377A" w:rsidRDefault="00E2377A" w:rsidP="00E2377A">
            <w:pPr>
              <w:rPr>
                <w:sz w:val="10"/>
                <w:szCs w:val="10"/>
              </w:rPr>
            </w:pPr>
          </w:p>
          <w:sdt>
            <w:sdtPr>
              <w:rPr>
                <w:sz w:val="20"/>
                <w:szCs w:val="20"/>
              </w:rPr>
              <w:alias w:val="Nom/fonction"/>
              <w:tag w:val="Name/Funktion"/>
              <w:id w:val="870415842"/>
              <w:placeholder>
                <w:docPart w:val="8740C2F55A5548529E86AFA4FDF215F3"/>
              </w:placeholder>
              <w:showingPlcHdr/>
            </w:sdtPr>
            <w:sdtEndPr/>
            <w:sdtContent>
              <w:p w14:paraId="7D04B0E3" w14:textId="77777777" w:rsidR="00E2377A" w:rsidRDefault="00E2377A" w:rsidP="00E2377A">
                <w:pPr>
                  <w:rPr>
                    <w:sz w:val="20"/>
                    <w:szCs w:val="20"/>
                  </w:rPr>
                </w:pPr>
                <w:r>
                  <w:rPr>
                    <w:rStyle w:val="Platzhaltertext"/>
                  </w:rPr>
                  <w:t xml:space="preserve">Cliquer ici pour ajouter du texte</w:t>
                </w:r>
              </w:p>
            </w:sdtContent>
          </w:sdt>
          <w:p w14:paraId="04DFC763" w14:textId="77777777" w:rsidR="00E2377A" w:rsidRPr="00BB5154" w:rsidRDefault="00E2377A" w:rsidP="001E0246">
            <w:pPr>
              <w:rPr>
                <w:sz w:val="10"/>
                <w:szCs w:val="10"/>
              </w:rPr>
            </w:pPr>
          </w:p>
        </w:tc>
      </w:tr>
      <w:bookmarkEnd w:id="3"/>
    </w:tbl>
    <w:p w14:paraId="4DB6806D" w14:textId="77777777" w:rsidR="00234F51" w:rsidRDefault="00234F51" w:rsidP="00727500">
      <w:pPr>
        <w:pStyle w:val="RefGrundtext"/>
        <w:tabs>
          <w:tab w:val="left" w:pos="3969"/>
          <w:tab w:val="right" w:pos="9072"/>
        </w:tabs>
        <w:rPr>
          <w:sz w:val="20"/>
          <w:szCs w:val="20"/>
        </w:rPr>
      </w:pPr>
    </w:p>
    <w:p w14:paraId="6D69B32E" w14:textId="77777777" w:rsidR="00234F51" w:rsidRDefault="00234F51" w:rsidP="00234F51">
      <w:pPr>
        <w:pStyle w:val="RefGrundtext"/>
        <w:tabs>
          <w:tab w:val="left" w:pos="3969"/>
          <w:tab w:val="right" w:pos="9072"/>
        </w:tabs>
        <w:rPr>
          <w:sz w:val="20"/>
          <w:szCs w:val="20"/>
        </w:rPr>
      </w:pPr>
      <w:r>
        <w:rPr>
          <w:sz w:val="20"/>
        </w:rPr>
        <w:t xml:space="preserve">Pasteure / pasteur</w:t>
      </w:r>
      <w:r>
        <w:rPr>
          <w:sz w:val="20"/>
        </w:rPr>
        <w:tab/>
      </w:r>
      <w:r>
        <w:rPr>
          <w:sz w:val="20"/>
          <w:u w:val="single"/>
        </w:rPr>
        <w:tab/>
      </w:r>
    </w:p>
    <w:p w14:paraId="0B0BE6E6" w14:textId="77777777" w:rsidR="00234F51" w:rsidRDefault="00234F51" w:rsidP="00234F51">
      <w:pPr>
        <w:pStyle w:val="RefGrundtext"/>
        <w:tabs>
          <w:tab w:val="left" w:pos="3969"/>
          <w:tab w:val="right" w:pos="9072"/>
        </w:tabs>
        <w:rPr>
          <w:sz w:val="20"/>
          <w:szCs w:val="20"/>
        </w:rPr>
      </w:pPr>
    </w:p>
    <w:p w14:paraId="62A5AA58" w14:textId="77777777" w:rsidR="00234F51" w:rsidRDefault="00234F51" w:rsidP="00234F51">
      <w:pPr>
        <w:pStyle w:val="RefGrundtext"/>
        <w:tabs>
          <w:tab w:val="left" w:pos="3969"/>
          <w:tab w:val="right" w:pos="9072"/>
        </w:tabs>
        <w:rPr>
          <w:sz w:val="20"/>
          <w:szCs w:val="20"/>
        </w:rPr>
      </w:pPr>
      <w:r>
        <w:rPr>
          <w:sz w:val="20"/>
        </w:rPr>
        <w:t xml:space="preserve">Lieu, date</w:t>
      </w:r>
      <w:r>
        <w:rPr>
          <w:sz w:val="20"/>
        </w:rPr>
        <w:tab/>
      </w:r>
      <w:r>
        <w:rPr>
          <w:sz w:val="20"/>
        </w:rPr>
        <w:t xml:space="preserve">Nom, fonction</w:t>
      </w:r>
    </w:p>
    <w:p w14:paraId="6A9CA995" w14:textId="33C3D483" w:rsidR="00234F51" w:rsidRPr="00727500" w:rsidRDefault="00234F51" w:rsidP="00234F51">
      <w:pPr>
        <w:pStyle w:val="RefGrundtext"/>
        <w:tabs>
          <w:tab w:val="left" w:pos="3969"/>
          <w:tab w:val="right" w:pos="9072"/>
        </w:tabs>
        <w:spacing w:line="240" w:lineRule="auto"/>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686"/>
        <w:gridCol w:w="283"/>
        <w:gridCol w:w="5158"/>
      </w:tblGrid>
      <w:tr w:rsidR="00E2377A" w14:paraId="6E822705" w14:textId="77777777" w:rsidTr="00E2377A">
        <w:trPr>
          <w:trHeight w:val="540"/>
        </w:trPr>
        <w:tc>
          <w:tcPr>
            <w:tcW w:w="3686" w:type="dxa"/>
            <w:shd w:val="clear" w:color="auto" w:fill="DBE5F1" w:themeFill="accent1" w:themeFillTint="33"/>
          </w:tcPr>
          <w:p w14:paraId="43C07E14" w14:textId="77777777" w:rsidR="00E2377A" w:rsidRPr="00BB5154" w:rsidRDefault="00E2377A" w:rsidP="001E0246">
            <w:pPr>
              <w:rPr>
                <w:sz w:val="10"/>
                <w:szCs w:val="10"/>
              </w:rPr>
            </w:pPr>
          </w:p>
          <w:sdt>
            <w:sdtPr>
              <w:rPr>
                <w:sz w:val="20"/>
                <w:szCs w:val="20"/>
              </w:rPr>
              <w:alias w:val="Lieu/date"/>
              <w:tag w:val="Ort/Datum"/>
              <w:id w:val="1443727496"/>
              <w:placeholder>
                <w:docPart w:val="24F77EBC49C14A17B7D74D7B9E572D61"/>
              </w:placeholder>
              <w:showingPlcHdr/>
            </w:sdtPr>
            <w:sdtEndPr/>
            <w:sdtContent>
              <w:p w14:paraId="4AB18F12" w14:textId="35D52BA4" w:rsidR="00E2377A" w:rsidRPr="00E2377A" w:rsidRDefault="00E2377A" w:rsidP="001E0246">
                <w:pPr>
                  <w:rPr>
                    <w:sz w:val="20"/>
                    <w:szCs w:val="20"/>
                  </w:rPr>
                </w:pPr>
                <w:r>
                  <w:rPr>
                    <w:rStyle w:val="Platzhaltertext"/>
                  </w:rPr>
                  <w:t xml:space="preserve">Cliquer ici pour ajouter du texte</w:t>
                </w:r>
              </w:p>
            </w:sdtContent>
          </w:sdt>
        </w:tc>
        <w:tc>
          <w:tcPr>
            <w:tcW w:w="283" w:type="dxa"/>
            <w:shd w:val="clear" w:color="auto" w:fill="auto"/>
          </w:tcPr>
          <w:p w14:paraId="18CA7C29" w14:textId="77777777" w:rsidR="00E2377A" w:rsidRPr="00BB5154" w:rsidRDefault="00E2377A" w:rsidP="001E0246">
            <w:pPr>
              <w:rPr>
                <w:sz w:val="10"/>
                <w:szCs w:val="10"/>
              </w:rPr>
            </w:pPr>
          </w:p>
        </w:tc>
        <w:tc>
          <w:tcPr>
            <w:tcW w:w="5158" w:type="dxa"/>
            <w:shd w:val="clear" w:color="auto" w:fill="DBE5F1" w:themeFill="accent1" w:themeFillTint="33"/>
          </w:tcPr>
          <w:p w14:paraId="2B09E379" w14:textId="77777777" w:rsidR="00E2377A" w:rsidRPr="00E2377A" w:rsidRDefault="00E2377A" w:rsidP="001E0246">
            <w:pPr>
              <w:rPr>
                <w:sz w:val="10"/>
                <w:szCs w:val="10"/>
              </w:rPr>
            </w:pPr>
          </w:p>
          <w:sdt>
            <w:sdtPr>
              <w:rPr>
                <w:sz w:val="20"/>
                <w:szCs w:val="20"/>
              </w:rPr>
              <w:alias w:val="Nom/fonction"/>
              <w:tag w:val="Name/Funktion"/>
              <w:id w:val="-2039580101"/>
              <w:placeholder>
                <w:docPart w:val="8EFB942A6DA64383B5ED32667F6BC254"/>
              </w:placeholder>
              <w:showingPlcHdr/>
            </w:sdtPr>
            <w:sdtEndPr/>
            <w:sdtContent>
              <w:p w14:paraId="356863BD" w14:textId="77777777" w:rsidR="00E2377A" w:rsidRDefault="00E2377A" w:rsidP="001E0246">
                <w:pPr>
                  <w:rPr>
                    <w:sz w:val="20"/>
                    <w:szCs w:val="20"/>
                  </w:rPr>
                </w:pPr>
                <w:r>
                  <w:rPr>
                    <w:rStyle w:val="Platzhaltertext"/>
                  </w:rPr>
                  <w:t xml:space="preserve">Cliquer ici pour ajouter du texte</w:t>
                </w:r>
              </w:p>
            </w:sdtContent>
          </w:sdt>
          <w:p w14:paraId="00C707C8" w14:textId="77777777" w:rsidR="00E2377A" w:rsidRPr="00BB5154" w:rsidRDefault="00E2377A" w:rsidP="001E0246">
            <w:pPr>
              <w:rPr>
                <w:sz w:val="10"/>
                <w:szCs w:val="10"/>
              </w:rPr>
            </w:pPr>
          </w:p>
        </w:tc>
      </w:tr>
    </w:tbl>
    <w:p w14:paraId="41CEE7C0" w14:textId="77777777" w:rsidR="00234F51" w:rsidRDefault="00234F51" w:rsidP="00727500">
      <w:pPr>
        <w:pStyle w:val="RefGrundtext"/>
        <w:tabs>
          <w:tab w:val="left" w:pos="3969"/>
          <w:tab w:val="right" w:pos="9072"/>
        </w:tabs>
        <w:rPr>
          <w:sz w:val="20"/>
          <w:szCs w:val="20"/>
        </w:rPr>
      </w:pPr>
    </w:p>
    <w:p w14:paraId="399D7BC1" w14:textId="77777777" w:rsidR="00234F51" w:rsidRDefault="00234F51" w:rsidP="00727500">
      <w:pPr>
        <w:pStyle w:val="RefGrundtext"/>
        <w:tabs>
          <w:tab w:val="left" w:pos="3969"/>
          <w:tab w:val="right" w:pos="9072"/>
        </w:tabs>
        <w:rPr>
          <w:sz w:val="20"/>
          <w:szCs w:val="20"/>
        </w:rPr>
      </w:pPr>
      <w:r>
        <w:rPr>
          <w:sz w:val="20"/>
        </w:rPr>
        <w:t xml:space="preserve">Approuvé sur mandat du Conseil synodal par le secteur Théologie, service Développement des ressources humaines pour le corps pastoral:</w:t>
      </w:r>
    </w:p>
    <w:p w14:paraId="69A16E22" w14:textId="77777777" w:rsidR="00234F51" w:rsidRPr="00BB37A9" w:rsidRDefault="00BB37A9" w:rsidP="00BB37A9">
      <w:pPr>
        <w:pStyle w:val="RefGrundtext"/>
        <w:tabs>
          <w:tab w:val="clear" w:pos="227"/>
          <w:tab w:val="left" w:pos="0"/>
          <w:tab w:val="left" w:pos="3969"/>
          <w:tab w:val="right" w:pos="9072"/>
        </w:tabs>
        <w:rPr>
          <w:sz w:val="20"/>
          <w:szCs w:val="20"/>
          <w:u w:val="single"/>
        </w:rPr>
      </w:pPr>
      <w:r>
        <w:rPr>
          <w:sz w:val="20"/>
        </w:rPr>
        <w:tab/>
      </w:r>
      <w:r>
        <w:rPr>
          <w:sz w:val="20"/>
          <w:u w:val="single"/>
        </w:rPr>
        <w:tab/>
      </w:r>
    </w:p>
    <w:p w14:paraId="710AF214" w14:textId="77777777" w:rsidR="00234F51" w:rsidRPr="00BB37A9" w:rsidRDefault="00234F51" w:rsidP="00234F51">
      <w:pPr>
        <w:pStyle w:val="RefGrundtext"/>
        <w:tabs>
          <w:tab w:val="left" w:pos="3969"/>
          <w:tab w:val="right" w:pos="9072"/>
        </w:tabs>
        <w:rPr>
          <w:sz w:val="20"/>
          <w:szCs w:val="20"/>
          <w:u w:val="single"/>
        </w:rPr>
      </w:pPr>
    </w:p>
    <w:p w14:paraId="4BF5E067" w14:textId="77777777" w:rsidR="00234F51" w:rsidRDefault="00234F51" w:rsidP="00234F51">
      <w:pPr>
        <w:pStyle w:val="RefGrundtext"/>
        <w:tabs>
          <w:tab w:val="left" w:pos="3969"/>
          <w:tab w:val="right" w:pos="9072"/>
        </w:tabs>
        <w:rPr>
          <w:sz w:val="20"/>
          <w:szCs w:val="20"/>
        </w:rPr>
      </w:pPr>
      <w:r>
        <w:rPr>
          <w:sz w:val="20"/>
        </w:rPr>
        <w:t xml:space="preserve">Lieu, date</w:t>
      </w:r>
      <w:r>
        <w:rPr>
          <w:sz w:val="20"/>
        </w:rPr>
        <w:tab/>
      </w:r>
      <w:r>
        <w:rPr>
          <w:sz w:val="20"/>
        </w:rPr>
        <w:t xml:space="preserve">Nom, fonction</w:t>
      </w:r>
    </w:p>
    <w:p w14:paraId="708C2710" w14:textId="56A8E31E" w:rsidR="00234F51" w:rsidRPr="00727500" w:rsidRDefault="00234F51" w:rsidP="00234F51">
      <w:pPr>
        <w:pStyle w:val="RefGrundtext"/>
        <w:tabs>
          <w:tab w:val="left" w:pos="3969"/>
          <w:tab w:val="right" w:pos="9072"/>
        </w:tabs>
        <w:spacing w:line="240" w:lineRule="auto"/>
        <w:rPr>
          <w:sz w:val="10"/>
          <w:szCs w:val="1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3686"/>
        <w:gridCol w:w="283"/>
        <w:gridCol w:w="5158"/>
      </w:tblGrid>
      <w:tr w:rsidR="00E2377A" w14:paraId="4909659D" w14:textId="77777777" w:rsidTr="00E2377A">
        <w:trPr>
          <w:trHeight w:val="540"/>
        </w:trPr>
        <w:tc>
          <w:tcPr>
            <w:tcW w:w="3686" w:type="dxa"/>
            <w:shd w:val="clear" w:color="auto" w:fill="DBE5F1" w:themeFill="accent1" w:themeFillTint="33"/>
          </w:tcPr>
          <w:p w14:paraId="3C4A0C83" w14:textId="77777777" w:rsidR="00E2377A" w:rsidRPr="00BB5154" w:rsidRDefault="00E2377A" w:rsidP="001E0246">
            <w:pPr>
              <w:rPr>
                <w:sz w:val="10"/>
                <w:szCs w:val="10"/>
              </w:rPr>
            </w:pPr>
          </w:p>
          <w:sdt>
            <w:sdtPr>
              <w:rPr>
                <w:sz w:val="20"/>
                <w:szCs w:val="20"/>
              </w:rPr>
              <w:alias w:val="Lieu/date"/>
              <w:tag w:val="Ort/Datum"/>
              <w:id w:val="-1678803391"/>
              <w:placeholder>
                <w:docPart w:val="887A793BB98B4CAF8350E59BF75489AF"/>
              </w:placeholder>
              <w:showingPlcHdr/>
            </w:sdtPr>
            <w:sdtEndPr/>
            <w:sdtContent>
              <w:p w14:paraId="7FCED4BA" w14:textId="28AB863A" w:rsidR="00E2377A" w:rsidRPr="00E2377A" w:rsidRDefault="00E2377A" w:rsidP="001E0246">
                <w:pPr>
                  <w:rPr>
                    <w:sz w:val="20"/>
                    <w:szCs w:val="20"/>
                  </w:rPr>
                </w:pPr>
                <w:r>
                  <w:rPr>
                    <w:rStyle w:val="Platzhaltertext"/>
                  </w:rPr>
                  <w:t xml:space="preserve">Cliquer ici pour ajouter du texte</w:t>
                </w:r>
              </w:p>
            </w:sdtContent>
          </w:sdt>
        </w:tc>
        <w:tc>
          <w:tcPr>
            <w:tcW w:w="283" w:type="dxa"/>
            <w:shd w:val="clear" w:color="auto" w:fill="auto"/>
          </w:tcPr>
          <w:p w14:paraId="3CC3ED4A" w14:textId="77777777" w:rsidR="00E2377A" w:rsidRPr="00BB5154" w:rsidRDefault="00E2377A" w:rsidP="001E0246">
            <w:pPr>
              <w:rPr>
                <w:sz w:val="10"/>
                <w:szCs w:val="10"/>
              </w:rPr>
            </w:pPr>
          </w:p>
        </w:tc>
        <w:tc>
          <w:tcPr>
            <w:tcW w:w="5158" w:type="dxa"/>
            <w:shd w:val="clear" w:color="auto" w:fill="DBE5F1" w:themeFill="accent1" w:themeFillTint="33"/>
          </w:tcPr>
          <w:p w14:paraId="43730454" w14:textId="77777777" w:rsidR="00E2377A" w:rsidRPr="00E2377A" w:rsidRDefault="00E2377A" w:rsidP="001E0246">
            <w:pPr>
              <w:rPr>
                <w:sz w:val="10"/>
                <w:szCs w:val="10"/>
              </w:rPr>
            </w:pPr>
          </w:p>
          <w:sdt>
            <w:sdtPr>
              <w:rPr>
                <w:sz w:val="20"/>
                <w:szCs w:val="20"/>
              </w:rPr>
              <w:alias w:val="Nom/fonction"/>
              <w:tag w:val="Name/Funktion"/>
              <w:id w:val="-1522929438"/>
              <w:placeholder>
                <w:docPart w:val="5C2A37533CDC44419F1366E1953CFC22"/>
              </w:placeholder>
              <w:showingPlcHdr/>
            </w:sdtPr>
            <w:sdtEndPr/>
            <w:sdtContent>
              <w:p w14:paraId="2E79D931" w14:textId="77777777" w:rsidR="00E2377A" w:rsidRDefault="00E2377A" w:rsidP="001E0246">
                <w:pPr>
                  <w:rPr>
                    <w:sz w:val="20"/>
                    <w:szCs w:val="20"/>
                  </w:rPr>
                </w:pPr>
                <w:r>
                  <w:rPr>
                    <w:rStyle w:val="Platzhaltertext"/>
                  </w:rPr>
                  <w:t xml:space="preserve">Cliquer ici pour ajouter du texte</w:t>
                </w:r>
              </w:p>
            </w:sdtContent>
          </w:sdt>
          <w:p w14:paraId="138DFC01" w14:textId="77777777" w:rsidR="00E2377A" w:rsidRPr="00BB5154" w:rsidRDefault="00E2377A" w:rsidP="001E0246">
            <w:pPr>
              <w:rPr>
                <w:sz w:val="10"/>
                <w:szCs w:val="10"/>
              </w:rPr>
            </w:pPr>
          </w:p>
        </w:tc>
      </w:tr>
    </w:tbl>
    <w:p w14:paraId="249A0680" w14:textId="77777777" w:rsidR="00234F51" w:rsidRPr="00D20ADA" w:rsidRDefault="00234F51" w:rsidP="00E2377A">
      <w:pPr>
        <w:pStyle w:val="RefGrundtext"/>
        <w:tabs>
          <w:tab w:val="left" w:pos="3969"/>
          <w:tab w:val="right" w:pos="9072"/>
        </w:tabs>
        <w:rPr>
          <w:sz w:val="20"/>
          <w:szCs w:val="20"/>
        </w:rPr>
      </w:pPr>
    </w:p>
    <w:sectPr w:rsidR="00234F51" w:rsidRPr="00D20ADA" w:rsidSect="00E2377A">
      <w:footerReference w:type="default" r:id="rId8"/>
      <w:headerReference w:type="first" r:id="rId9"/>
      <w:footerReference w:type="first" r:id="rId10"/>
      <w:type w:val="continuous"/>
      <w:pgSz w:w="11906" w:h="16838" w:code="9"/>
      <w:pgMar w:top="1644" w:right="1361" w:bottom="1560" w:left="1418" w:header="51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BEDC0" w14:textId="77777777" w:rsidR="00E516BD" w:rsidRDefault="00E516BD" w:rsidP="00C84980">
      <w:pPr>
        <w:spacing w:line="240" w:lineRule="auto"/>
      </w:pPr>
      <w:r>
        <w:separator/>
      </w:r>
    </w:p>
  </w:endnote>
  <w:endnote w:type="continuationSeparator" w:id="0">
    <w:p w14:paraId="34AAF48B" w14:textId="77777777" w:rsidR="00E516BD" w:rsidRDefault="00E516BD" w:rsidP="00C84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1106" w14:textId="77777777" w:rsidR="006C2D37" w:rsidRDefault="005B414B">
    <w:r>
      <mc:AlternateContent>
        <mc:Choice Requires="wps">
          <w:drawing>
            <wp:anchor distT="0" distB="0" distL="114300" distR="114300" simplePos="0" relativeHeight="251661312" behindDoc="0" locked="0" layoutInCell="1" allowOverlap="1" wp14:anchorId="74CBC61C" wp14:editId="487C0540">
              <wp:simplePos x="0" y="0"/>
              <wp:positionH relativeFrom="page">
                <wp:posOffset>5278120</wp:posOffset>
              </wp:positionH>
              <wp:positionV relativeFrom="page">
                <wp:posOffset>9435465</wp:posOffset>
              </wp:positionV>
              <wp:extent cx="1423670" cy="243205"/>
              <wp:effectExtent l="127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72827" w14:textId="77777777" w:rsidR="006C2D37" w:rsidRDefault="006C2D37" w:rsidP="00481E52">
                          <w:pPr>
                            <w:pStyle w:val="RefPagina"/>
                            <w:jc w:val="right"/>
                          </w:pPr>
                          <w:r>
                            <w:t xml:space="preserve">Page </w:t>
                          </w:r>
                          <w:r w:rsidR="00E03A1C">
                            <w:fldChar w:fldCharType="begin"/>
                          </w:r>
                          <w:r w:rsidR="00E03A1C">
                            <w:instrText xml:space="preserve"> PAGE   \* MERGEFORMAT </w:instrText>
                          </w:r>
                          <w:r w:rsidR="00E03A1C">
                            <w:fldChar w:fldCharType="separate"/>
                          </w:r>
                          <w:r>
                            <w:t>2</w:t>
                          </w:r>
                          <w:r w:rsidR="00E03A1C">
                            <w:fldChar w:fldCharType="end"/>
                          </w:r>
                          <w:r>
                            <w:t xml:space="preserve">/</w:t>
                          </w:r>
                          <w:r w:rsidR="00C3799F">
                            <w:fldChar w:fldCharType="begin" w:dirty="true"/>
                          </w:r>
                          <w:r w:rsidR="00C3799F">
                            <w:instrText xml:space="preserve"> NUMPAGES   \* MERGEFORMAT </w:instrText>
                          </w:r>
                          <w:r w:rsidR="00C3799F">
                            <w:fldChar w:fldCharType="separate"/>
                          </w:r>
                          <w:r w:rsidR="00376D8A">
                            <w:t>1</w:t>
                          </w:r>
                          <w:r w:rsidR="00C3799F">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BC61C" id="_x0000_t202" coordsize="21600,21600" o:spt="202" path="m,l,21600r21600,l21600,xe">
              <v:stroke joinstyle="miter"/>
              <v:path gradientshapeok="t" o:connecttype="rect"/>
            </v:shapetype>
            <v:shape id="Text Box 2" o:spid="_x0000_s1026" type="#_x0000_t202" style="position:absolute;margin-left:415.6pt;margin-top:742.95pt;width:112.1pt;height:1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" filled="f" stroked="f">
              <v:textbox inset="0,0,0,0">
                <w:txbxContent>
                  <w:p w14:paraId="7E072827" w14:textId="77777777" w:rsidR="006C2D37" w:rsidRDefault="006C2D37" w:rsidP="00481E52">
                    <w:pPr>
                      <w:pStyle w:val="RefPagina"/>
                      <w:jc w:val="right"/>
                    </w:pPr>
                    <w:r>
                      <w:t xml:space="preserve">Page </w:t>
                    </w:r>
                    <w:r w:rsidR="00E03A1C">
                      <w:fldChar w:fldCharType="begin"/>
                    </w:r>
                    <w:r w:rsidR="00E03A1C">
                      <w:instrText xml:space="preserve"> PAGE   \* MERGEFORMAT </w:instrText>
                    </w:r>
                    <w:r w:rsidR="00E03A1C">
                      <w:fldChar w:fldCharType="separate"/>
                    </w:r>
                    <w:r>
                      <w:t>2</w:t>
                    </w:r>
                    <w:r w:rsidR="00E03A1C">
                      <w:fldChar w:fldCharType="end"/>
                    </w:r>
                    <w:r>
                      <w:t xml:space="preserve">/</w:t>
                    </w:r>
                    <w:r w:rsidR="00C3799F">
                      <w:fldChar w:fldCharType="begin" w:dirty="true"/>
                    </w:r>
                    <w:r w:rsidR="00C3799F">
                      <w:instrText xml:space="preserve"> NUMPAGES   \* MERGEFORMAT </w:instrText>
                    </w:r>
                    <w:r w:rsidR="00C3799F">
                      <w:fldChar w:fldCharType="separate"/>
                    </w:r>
                    <w:r w:rsidR="00376D8A">
                      <w:t>1</w:t>
                    </w:r>
                    <w:r w:rsidR="00C3799F">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BFB8" w14:textId="77777777" w:rsidR="00706CD5" w:rsidRPr="00E25F45" w:rsidRDefault="005B414B" w:rsidP="00706CD5">
    <w:pPr>
      <w:pStyle w:val="RefAbsender"/>
      <w:rPr>
        <w:sz w:val="17"/>
        <w:szCs w:val="17"/>
      </w:rPr>
    </w:pPr>
    <w:r>
      <w:rPr>
        <w:sz w:val="17"/>
      </w:rPr>
      <mc:AlternateContent>
        <mc:Choice Requires="wps">
          <w:drawing>
            <wp:anchor distT="0" distB="0" distL="114300" distR="114300" simplePos="0" relativeHeight="251664384" behindDoc="0" locked="0" layoutInCell="1" allowOverlap="1" wp14:anchorId="2D61DDF7" wp14:editId="1E8D21C7">
              <wp:simplePos x="0" y="0"/>
              <wp:positionH relativeFrom="page">
                <wp:posOffset>5278120</wp:posOffset>
              </wp:positionH>
              <wp:positionV relativeFrom="page">
                <wp:posOffset>9435465</wp:posOffset>
              </wp:positionV>
              <wp:extent cx="1423670" cy="243205"/>
              <wp:effectExtent l="127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5EA1F" w14:textId="77777777" w:rsidR="00B5128C" w:rsidRDefault="00B5128C" w:rsidP="00B5128C">
                          <w:pPr>
                            <w:pStyle w:val="RefPagina"/>
                            <w:jc w:val="right"/>
                          </w:pPr>
                          <w:r>
                            <w:t xml:space="preserve">Page </w:t>
                          </w:r>
                          <w:r w:rsidR="00E03A1C">
                            <w:fldChar w:fldCharType="begin"/>
                          </w:r>
                          <w:r w:rsidR="00E03A1C">
                            <w:instrText xml:space="preserve"> PAGE   \* MERGEFORMAT </w:instrText>
                          </w:r>
                          <w:r w:rsidR="00E03A1C">
                            <w:fldChar w:fldCharType="separate"/>
                          </w:r>
                          <w:r w:rsidR="00706CD5">
                            <w:t>1</w:t>
                          </w:r>
                          <w:r w:rsidR="00E03A1C">
                            <w:fldChar w:fldCharType="end"/>
                          </w:r>
                          <w:r>
                            <w:t xml:space="preserve">/</w:t>
                          </w:r>
                          <w:r w:rsidR="00C3799F">
                            <w:fldChar w:fldCharType="begin" w:dirty="true"/>
                          </w:r>
                          <w:r w:rsidR="00C3799F">
                            <w:instrText xml:space="preserve"> NUMPAGES   \* MERGEFORMAT </w:instrText>
                          </w:r>
                          <w:r w:rsidR="00C3799F">
                            <w:fldChar w:fldCharType="separate"/>
                          </w:r>
                          <w:r w:rsidR="00706CD5">
                            <w:t>1</w:t>
                          </w:r>
                          <w:r w:rsidR="00C3799F">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1DDF7" id="_x0000_t202" coordsize="21600,21600" o:spt="202" path="m,l,21600r21600,l21600,xe">
              <v:stroke joinstyle="miter"/>
              <v:path gradientshapeok="t" o:connecttype="rect"/>
            </v:shapetype>
            <v:shape id="Text Box 5" o:spid="_x0000_s1027" type="#_x0000_t202" style="position:absolute;margin-left:415.6pt;margin-top:742.95pt;width:112.1pt;height:1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" filled="f" stroked="f">
              <v:textbox inset="0,0,0,0">
                <w:txbxContent>
                  <w:p w14:paraId="5185EA1F" w14:textId="77777777" w:rsidR="00B5128C" w:rsidRDefault="00B5128C" w:rsidP="00B5128C">
                    <w:pPr>
                      <w:pStyle w:val="RefPagina"/>
                      <w:jc w:val="right"/>
                    </w:pPr>
                    <w:r>
                      <w:t xml:space="preserve">Page </w:t>
                    </w:r>
                    <w:r w:rsidR="00E03A1C">
                      <w:fldChar w:fldCharType="begin"/>
                    </w:r>
                    <w:r w:rsidR="00E03A1C">
                      <w:instrText xml:space="preserve"> PAGE   \* MERGEFORMAT </w:instrText>
                    </w:r>
                    <w:r w:rsidR="00E03A1C">
                      <w:fldChar w:fldCharType="separate"/>
                    </w:r>
                    <w:r w:rsidR="00706CD5">
                      <w:t>1</w:t>
                    </w:r>
                    <w:r w:rsidR="00E03A1C">
                      <w:fldChar w:fldCharType="end"/>
                    </w:r>
                    <w:r>
                      <w:t xml:space="preserve">/</w:t>
                    </w:r>
                    <w:r w:rsidR="00C3799F">
                      <w:fldChar w:fldCharType="begin" w:dirty="true"/>
                    </w:r>
                    <w:r w:rsidR="00C3799F">
                      <w:instrText xml:space="preserve"> NUMPAGES   \* MERGEFORMAT </w:instrText>
                    </w:r>
                    <w:r w:rsidR="00C3799F">
                      <w:fldChar w:fldCharType="separate"/>
                    </w:r>
                    <w:r w:rsidR="00706CD5">
                      <w:t>1</w:t>
                    </w:r>
                    <w:r w:rsidR="00C3799F">
                      <w:fldChar w:fldCharType="end"/>
                    </w:r>
                  </w:p>
                </w:txbxContent>
              </v:textbox>
              <w10:wrap anchorx="page" anchory="page"/>
            </v:shape>
          </w:pict>
        </mc:Fallback>
      </mc:AlternateContent>
    </w:r>
    <w:r>
      <w:rPr>
        <w:sz w:val="17"/>
      </w:rPr>
      <mc:AlternateContent>
        <mc:Choice Requires="wps">
          <w:drawing>
            <wp:anchor distT="0" distB="0" distL="114300" distR="114300" simplePos="0" relativeHeight="251670528" behindDoc="0" locked="0" layoutInCell="1" allowOverlap="1" wp14:anchorId="275588FD" wp14:editId="17752682">
              <wp:simplePos x="0" y="0"/>
              <wp:positionH relativeFrom="page">
                <wp:posOffset>5278120</wp:posOffset>
              </wp:positionH>
              <wp:positionV relativeFrom="page">
                <wp:posOffset>9435465</wp:posOffset>
              </wp:positionV>
              <wp:extent cx="1423670" cy="243205"/>
              <wp:effectExtent l="1270" t="0"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5A5B4" w14:textId="77777777" w:rsidR="00706CD5" w:rsidRDefault="00706CD5" w:rsidP="00706CD5">
                          <w:pPr>
                            <w:pStyle w:val="RefPagina"/>
                            <w:jc w:val="right"/>
                          </w:pPr>
                          <w:r>
                            <w:t xml:space="preserve">Page </w:t>
                          </w:r>
                          <w:r>
                            <w:fldChar w:fldCharType="begin"/>
                          </w:r>
                          <w:r>
                            <w:instrText xml:space="preserve"> PAGE   \* MERGEFORMAT </w:instrText>
                          </w:r>
                          <w:r>
                            <w:fldChar w:fldCharType="separate"/>
                          </w:r>
                          <w:r>
                            <w:t>1</w:t>
                          </w:r>
                          <w:r>
                            <w:fldChar w:fldCharType="end"/>
                          </w:r>
                          <w:r>
                            <w:t xml:space="preserve">/</w:t>
                          </w:r>
                          <w:r>
                            <w:fldChar w:fldCharType="begin" w:dirty="true"/>
                          </w:r>
                          <w:r>
                            <w:instrText xml:space="preserve"> NUMPAGES   \* MERGEFORMAT </w:instrText>
                          </w:r>
                          <w:r>
                            <w:fldChar w:fldCharType="separate"/>
                          </w:r>
                          <w:r>
                            <w:t>1</w:t>
                          </w:r>
                          <w: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75588FD" id="Text Box 1" o:spid="_x0000_s1028" type="#_x0000_t202" style="position:absolute;margin-left:415.6pt;margin-top:742.95pt;width:112.1pt;height:19.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XIrwIAALA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" filled="f" stroked="f">
              <v:textbox inset="0,0,0,0">
                <w:txbxContent>
                  <w:p w14:paraId="7DA5A5B4" w14:textId="77777777" w:rsidR="00706CD5" w:rsidRDefault="00706CD5" w:rsidP="00706CD5">
                    <w:pPr>
                      <w:pStyle w:val="RefPagina"/>
                      <w:jc w:val="right"/>
                    </w:pPr>
                    <w:r>
                      <w:t xml:space="preserve">Page </w:t>
                    </w:r>
                    <w:r>
                      <w:fldChar w:fldCharType="begin"/>
                    </w:r>
                    <w:r>
                      <w:instrText xml:space="preserve"> PAGE   \* MERGEFORMAT </w:instrText>
                    </w:r>
                    <w:r>
                      <w:fldChar w:fldCharType="separate"/>
                    </w:r>
                    <w:r>
                      <w:t>1</w:t>
                    </w:r>
                    <w:r>
                      <w:fldChar w:fldCharType="end"/>
                    </w:r>
                    <w:r>
                      <w:t xml:space="preserve">/</w:t>
                    </w:r>
                    <w:r>
                      <w:fldChar w:fldCharType="begin" w:dirty="true"/>
                    </w:r>
                    <w:r>
                      <w:instrText xml:space="preserve"> NUMPAGES   \* MERGEFORMAT </w:instrText>
                    </w:r>
                    <w:r>
                      <w:fldChar w:fldCharType="separate"/>
                    </w:r>
                    <w:r>
                      <w:t>1</w:t>
                    </w:r>
                    <w:r>
                      <w:fldChar w:fldCharType="end"/>
                    </w:r>
                  </w:p>
                </w:txbxContent>
              </v:textbox>
              <w10:wrap anchorx="page" anchory="page"/>
            </v:shape>
          </w:pict>
        </mc:Fallback>
      </mc:AlternateContent>
    </w:r>
    <w:r>
      <w:rPr>
        <w:sz w:val="17"/>
      </w:rPr>
      <w:t xml:space="preserve">Eglises réformées Berne-Jura-Soleure |</w:t>
    </w:r>
    <w:r>
      <w:t xml:space="preserve"> </w:t>
    </w:r>
    <w:bookmarkStart w:id="4" w:name="Abteilung"/>
    <w:bookmarkEnd w:id="4"/>
    <w:r>
      <w:rPr>
        <w:sz w:val="17"/>
      </w:rPr>
      <w:t xml:space="preserve">Théologie | Altenbergstrasse 66 | Case postale | 3000 Berne 22</w:t>
    </w:r>
  </w:p>
  <w:p w14:paraId="0E69DD06" w14:textId="6A4E4F07" w:rsidR="006C2D37" w:rsidRPr="00E25F45" w:rsidRDefault="00B5128C" w:rsidP="007505AE">
    <w:pPr>
      <w:pStyle w:val="RefAbsender"/>
      <w:rPr>
        <w:sz w:val="17"/>
        <w:szCs w:val="17"/>
      </w:rPr>
    </w:pPr>
    <w:r>
      <w:t xml:space="preserve">Téléphone +41 31 340 24 24 | martin.hirzel@refbejuso.ch | www.refbejuso.ch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F7C1" w14:textId="77777777" w:rsidR="00E516BD" w:rsidRDefault="00E516BD" w:rsidP="00C84980">
      <w:pPr>
        <w:spacing w:line="240" w:lineRule="auto"/>
      </w:pPr>
      <w:r>
        <w:separator/>
      </w:r>
    </w:p>
  </w:footnote>
  <w:footnote w:type="continuationSeparator" w:id="0">
    <w:p w14:paraId="12CA5385" w14:textId="77777777" w:rsidR="00E516BD" w:rsidRDefault="00E516BD" w:rsidP="00C849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2AE4" w14:textId="77777777" w:rsidR="0085191F" w:rsidRDefault="002679D4">
    <w:pPr>
      <w:pStyle w:val="Kopfzeile"/>
    </w:pPr>
    <w:r>
      <w:drawing>
        <wp:anchor distT="0" distB="0" distL="114300" distR="114300" simplePos="0" relativeHeight="251668480" behindDoc="1" locked="0" layoutInCell="1" allowOverlap="1" wp14:anchorId="58E24370" wp14:editId="7B41FBB2">
          <wp:simplePos x="0" y="0"/>
          <wp:positionH relativeFrom="column">
            <wp:posOffset>4544060</wp:posOffset>
          </wp:positionH>
          <wp:positionV relativeFrom="paragraph">
            <wp:posOffset>-237490</wp:posOffset>
          </wp:positionV>
          <wp:extent cx="1818000" cy="1638000"/>
          <wp:effectExtent l="0" t="0" r="0" b="635"/>
          <wp:wrapNone/>
          <wp:docPr id="17"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1"/>
                  <a:stretch>
                    <a:fillRect/>
                  </a:stretch>
                </pic:blipFill>
                <pic:spPr>
                  <a:xfrm>
                    <a:off x="0" y="0"/>
                    <a:ext cx="1818000" cy="163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13E66"/>
    <w:multiLevelType w:val="hybridMultilevel"/>
    <w:tmpl w:val="0B0C32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dirty" w:grammar="dirty"/>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Sr+5AsRcWVS9mYWh/+Xq6yhiqSgjbyUFuv+dA9BKdF0w3FTy7Gbvb1SVPf3pmIzd00j38XQ4vv6z8rUQlj16A==" w:salt="GzwNkG5whAMhJna7UDAGOA=="/>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BD"/>
    <w:rsid w:val="00024E08"/>
    <w:rsid w:val="000251CA"/>
    <w:rsid w:val="000A041E"/>
    <w:rsid w:val="00195938"/>
    <w:rsid w:val="00195D40"/>
    <w:rsid w:val="001A394D"/>
    <w:rsid w:val="001C0278"/>
    <w:rsid w:val="0020329A"/>
    <w:rsid w:val="002038E9"/>
    <w:rsid w:val="00234F51"/>
    <w:rsid w:val="002679D4"/>
    <w:rsid w:val="002726AE"/>
    <w:rsid w:val="0027743C"/>
    <w:rsid w:val="0029769C"/>
    <w:rsid w:val="00310057"/>
    <w:rsid w:val="003413A6"/>
    <w:rsid w:val="0035115F"/>
    <w:rsid w:val="00376D8A"/>
    <w:rsid w:val="00391056"/>
    <w:rsid w:val="003A1230"/>
    <w:rsid w:val="003A3A36"/>
    <w:rsid w:val="003B7F0C"/>
    <w:rsid w:val="003F200A"/>
    <w:rsid w:val="003F35FB"/>
    <w:rsid w:val="004663E7"/>
    <w:rsid w:val="00481E52"/>
    <w:rsid w:val="004A48A8"/>
    <w:rsid w:val="004A7EF4"/>
    <w:rsid w:val="004C73C0"/>
    <w:rsid w:val="005019E6"/>
    <w:rsid w:val="00501F1B"/>
    <w:rsid w:val="00532994"/>
    <w:rsid w:val="00533DD3"/>
    <w:rsid w:val="00561928"/>
    <w:rsid w:val="00571BCA"/>
    <w:rsid w:val="005A26EB"/>
    <w:rsid w:val="005A4750"/>
    <w:rsid w:val="005A737E"/>
    <w:rsid w:val="005B414B"/>
    <w:rsid w:val="005C6DA1"/>
    <w:rsid w:val="005E3C49"/>
    <w:rsid w:val="005E42DE"/>
    <w:rsid w:val="005F0BA0"/>
    <w:rsid w:val="0062447E"/>
    <w:rsid w:val="0063103B"/>
    <w:rsid w:val="006501DA"/>
    <w:rsid w:val="006839D0"/>
    <w:rsid w:val="006964ED"/>
    <w:rsid w:val="006C2D37"/>
    <w:rsid w:val="006E7AFA"/>
    <w:rsid w:val="00706CD5"/>
    <w:rsid w:val="00720D3C"/>
    <w:rsid w:val="00727500"/>
    <w:rsid w:val="00733908"/>
    <w:rsid w:val="007505AE"/>
    <w:rsid w:val="00760312"/>
    <w:rsid w:val="007A154F"/>
    <w:rsid w:val="007A608B"/>
    <w:rsid w:val="007C0ABC"/>
    <w:rsid w:val="007C7A2A"/>
    <w:rsid w:val="007D460F"/>
    <w:rsid w:val="007F4843"/>
    <w:rsid w:val="008019BA"/>
    <w:rsid w:val="00836283"/>
    <w:rsid w:val="00847409"/>
    <w:rsid w:val="0085191F"/>
    <w:rsid w:val="0086171C"/>
    <w:rsid w:val="00861DD7"/>
    <w:rsid w:val="00887EC9"/>
    <w:rsid w:val="00893C1E"/>
    <w:rsid w:val="008A79F4"/>
    <w:rsid w:val="008C6F58"/>
    <w:rsid w:val="008D1DB0"/>
    <w:rsid w:val="008D3202"/>
    <w:rsid w:val="0091512A"/>
    <w:rsid w:val="00957A6D"/>
    <w:rsid w:val="009652BB"/>
    <w:rsid w:val="009A3489"/>
    <w:rsid w:val="009E32B4"/>
    <w:rsid w:val="00A4066B"/>
    <w:rsid w:val="00A41639"/>
    <w:rsid w:val="00A522EB"/>
    <w:rsid w:val="00A85502"/>
    <w:rsid w:val="00B42B80"/>
    <w:rsid w:val="00B5128C"/>
    <w:rsid w:val="00BA4B8C"/>
    <w:rsid w:val="00BB37A9"/>
    <w:rsid w:val="00BB5154"/>
    <w:rsid w:val="00C3799F"/>
    <w:rsid w:val="00C43B1A"/>
    <w:rsid w:val="00C84980"/>
    <w:rsid w:val="00C9408F"/>
    <w:rsid w:val="00CD5E8A"/>
    <w:rsid w:val="00CF433D"/>
    <w:rsid w:val="00D20ADA"/>
    <w:rsid w:val="00D34AF6"/>
    <w:rsid w:val="00D70DFF"/>
    <w:rsid w:val="00D7410E"/>
    <w:rsid w:val="00D87179"/>
    <w:rsid w:val="00DC721A"/>
    <w:rsid w:val="00DD1084"/>
    <w:rsid w:val="00E03A1C"/>
    <w:rsid w:val="00E1415E"/>
    <w:rsid w:val="00E2377A"/>
    <w:rsid w:val="00E25F45"/>
    <w:rsid w:val="00E433DE"/>
    <w:rsid w:val="00E516BD"/>
    <w:rsid w:val="00E66B57"/>
    <w:rsid w:val="00E7245A"/>
    <w:rsid w:val="00E7468D"/>
    <w:rsid w:val="00E80294"/>
    <w:rsid w:val="00E95948"/>
    <w:rsid w:val="00ED1950"/>
    <w:rsid w:val="00EE781A"/>
    <w:rsid w:val="00F418E5"/>
    <w:rsid w:val="00F66183"/>
    <w:rsid w:val="00FA411B"/>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F97E38"/>
  <w15:docId w15:val="{615CFC78-B5A1-451F-B54B-EEC5077D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377A"/>
    <w:pPr>
      <w:spacing w:line="276" w:lineRule="auto"/>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RefGrundtext">
    <w:name w:val="Ref_Grundtext"/>
    <w:basedOn w:val="Standard"/>
    <w:link w:val="RefGrundtextZchn"/>
    <w:qFormat/>
    <w:rsid w:val="00D70DFF"/>
    <w:pPr>
      <w:tabs>
        <w:tab w:val="left" w:pos="227"/>
      </w:tabs>
      <w:spacing w:line="280" w:lineRule="atLeast"/>
    </w:pPr>
  </w:style>
  <w:style w:type="paragraph" w:customStyle="1" w:styleId="RefBetreffzeile">
    <w:name w:val="Ref_Betreffzeile"/>
    <w:basedOn w:val="RefGrundtext"/>
    <w:next w:val="RefGrundtext"/>
    <w:link w:val="RefBetreffzeileZchn"/>
    <w:qFormat/>
    <w:rsid w:val="006839D0"/>
    <w:pPr>
      <w:spacing w:after="340"/>
    </w:pPr>
    <w:rPr>
      <w:b/>
    </w:rPr>
  </w:style>
  <w:style w:type="paragraph" w:customStyle="1" w:styleId="RefRcksendeadresse">
    <w:name w:val="Ref_Rücksendeadresse"/>
    <w:basedOn w:val="RefGrundtext"/>
    <w:qFormat/>
    <w:rsid w:val="005B414B"/>
    <w:pPr>
      <w:spacing w:line="240" w:lineRule="atLeast"/>
    </w:pPr>
    <w:rPr>
      <w:sz w:val="16"/>
    </w:rPr>
  </w:style>
  <w:style w:type="paragraph" w:customStyle="1" w:styleId="RefAbsender">
    <w:name w:val="Ref_Absender"/>
    <w:basedOn w:val="RefGrundtext"/>
    <w:qFormat/>
    <w:rsid w:val="00D70DFF"/>
    <w:pPr>
      <w:spacing w:line="220" w:lineRule="atLeast"/>
    </w:pPr>
    <w:rPr>
      <w:sz w:val="18"/>
    </w:rPr>
  </w:style>
  <w:style w:type="paragraph" w:customStyle="1" w:styleId="RefPagina">
    <w:name w:val="Ref_Pagina"/>
    <w:basedOn w:val="RefAbsender"/>
    <w:qFormat/>
    <w:rsid w:val="00D70DFF"/>
    <w:rPr>
      <w:sz w:val="15"/>
    </w:rPr>
  </w:style>
  <w:style w:type="paragraph" w:customStyle="1" w:styleId="RefAuswahltext">
    <w:name w:val="Ref_Auswahltext"/>
    <w:basedOn w:val="RefGrundtext"/>
    <w:qFormat/>
    <w:rsid w:val="00D70DFF"/>
    <w:pPr>
      <w:tabs>
        <w:tab w:val="left" w:pos="4536"/>
        <w:tab w:val="left" w:pos="4763"/>
      </w:tabs>
      <w:spacing w:before="85" w:line="220" w:lineRule="atLeast"/>
    </w:pPr>
  </w:style>
  <w:style w:type="paragraph" w:customStyle="1" w:styleId="RefOrtDatum">
    <w:name w:val="Ref_OrtDatum"/>
    <w:basedOn w:val="RefGrundtext"/>
    <w:link w:val="RefOrtDatumZchn"/>
    <w:rsid w:val="005B414B"/>
    <w:pPr>
      <w:tabs>
        <w:tab w:val="clear" w:pos="227"/>
      </w:tabs>
      <w:spacing w:after="560"/>
    </w:pPr>
  </w:style>
  <w:style w:type="paragraph" w:styleId="Sprechblasentext">
    <w:name w:val="Balloon Text"/>
    <w:basedOn w:val="Standard"/>
    <w:link w:val="SprechblasentextZchn"/>
    <w:uiPriority w:val="99"/>
    <w:semiHidden/>
    <w:rsid w:val="00E1415E"/>
    <w:pPr>
      <w:spacing w:line="240" w:lineRule="auto"/>
    </w:pPr>
    <w:rPr>
      <w:rFonts w:ascii="Segoe UI" w:hAnsi="Segoe UI" w:cs="Segoe UI"/>
      <w:sz w:val="18"/>
      <w:szCs w:val="18"/>
    </w:rPr>
  </w:style>
  <w:style w:type="character" w:customStyle="1" w:styleId="RefGrundtextZchn">
    <w:name w:val="Ref_Grundtext Zchn"/>
    <w:basedOn w:val="Absatz-Standardschriftart"/>
    <w:link w:val="RefGrundtext"/>
    <w:rsid w:val="007C0ABC"/>
    <w:rPr>
      <w:rFonts w:eastAsia="Calibri" w:cs="Times New Roman"/>
    </w:rPr>
  </w:style>
  <w:style w:type="character" w:customStyle="1" w:styleId="RefOrtDatumZchn">
    <w:name w:val="Ref_OrtDatum Zchn"/>
    <w:basedOn w:val="RefGrundtextZchn"/>
    <w:link w:val="RefOrtDatum"/>
    <w:rsid w:val="007C0ABC"/>
    <w:rPr>
      <w:rFonts w:eastAsia="Calibri" w:cs="Times New Roman"/>
    </w:rPr>
  </w:style>
  <w:style w:type="character" w:customStyle="1" w:styleId="SprechblasentextZchn">
    <w:name w:val="Sprechblasentext Zchn"/>
    <w:basedOn w:val="Absatz-Standardschriftart"/>
    <w:link w:val="Sprechblasentext"/>
    <w:uiPriority w:val="99"/>
    <w:semiHidden/>
    <w:rsid w:val="007C0ABC"/>
    <w:rPr>
      <w:rFonts w:ascii="Segoe UI" w:eastAsia="Calibri" w:hAnsi="Segoe UI" w:cs="Segoe UI"/>
      <w:sz w:val="18"/>
      <w:szCs w:val="18"/>
    </w:rPr>
  </w:style>
  <w:style w:type="paragraph" w:styleId="Kopfzeile">
    <w:name w:val="header"/>
    <w:basedOn w:val="Standard"/>
    <w:link w:val="KopfzeileZchn"/>
    <w:uiPriority w:val="99"/>
    <w:semiHidden/>
    <w:rsid w:val="009652BB"/>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7C0ABC"/>
    <w:rPr>
      <w:rFonts w:eastAsia="Calibri" w:cs="Times New Roman"/>
    </w:rPr>
  </w:style>
  <w:style w:type="paragraph" w:styleId="Fuzeile">
    <w:name w:val="footer"/>
    <w:basedOn w:val="Standard"/>
    <w:link w:val="FuzeileZchn"/>
    <w:uiPriority w:val="99"/>
    <w:semiHidden/>
    <w:rsid w:val="009652BB"/>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C0ABC"/>
    <w:rPr>
      <w:rFonts w:eastAsia="Calibri" w:cs="Times New Roman"/>
    </w:rPr>
  </w:style>
  <w:style w:type="character" w:customStyle="1" w:styleId="RefBetreffzeileZchn">
    <w:name w:val="Ref_Betreffzeile Zchn"/>
    <w:basedOn w:val="RefGrundtextZchn"/>
    <w:link w:val="RefBetreffzeile"/>
    <w:rsid w:val="006839D0"/>
    <w:rPr>
      <w:rFonts w:eastAsia="Calibri" w:cs="Times New Roman"/>
      <w:b/>
    </w:rPr>
  </w:style>
  <w:style w:type="paragraph" w:styleId="Listenabsatz">
    <w:name w:val="List Paragraph"/>
    <w:basedOn w:val="Standard"/>
    <w:uiPriority w:val="34"/>
    <w:qFormat/>
    <w:rsid w:val="00571BCA"/>
    <w:pPr>
      <w:ind w:left="720"/>
      <w:contextualSpacing/>
    </w:pPr>
  </w:style>
  <w:style w:type="table" w:styleId="Tabellenraster">
    <w:name w:val="Table Grid"/>
    <w:basedOn w:val="NormaleTabelle"/>
    <w:uiPriority w:val="59"/>
    <w:rsid w:val="00BB51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efdomain.local\office\Vorlagen\Allgemein%20Deutsch\Vorlage_Brief_Logo_sw.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E9ACDE88-119B-4A10-9007-73F21F9052BF}"/>
      </w:docPartPr>
      <w:docPartBody>
        <w:p w:rsidR="00A26B26" w:rsidRDefault="00122C32">
          <w:r>
            <w:rPr>
              <w:rStyle w:val="Platzhaltertext"/>
            </w:rPr>
            <w:t xml:space="preserve">Cliquer ici pour ajouter du texte</w:t>
          </w:r>
        </w:p>
      </w:docPartBody>
    </w:docPart>
    <w:docPart>
      <w:docPartPr>
        <w:name w:val="34E438B5996D42F4B64C0F0C98131C6C"/>
        <w:category>
          <w:name w:val="Allgemein"/>
          <w:gallery w:val="placeholder"/>
        </w:category>
        <w:types>
          <w:type w:val="bbPlcHdr"/>
        </w:types>
        <w:behaviors>
          <w:behavior w:val="content"/>
        </w:behaviors>
        <w:guid w:val="{A56BA90A-271B-43E0-BBDE-B6A8855D6606}"/>
      </w:docPartPr>
      <w:docPartBody>
        <w:p w:rsidR="00A26B26" w:rsidRDefault="00122C32" w:rsidP="00122C32">
          <w:r>
            <w:rPr>
              <w:rStyle w:val="Platzhaltertext"/>
            </w:rPr>
            <w:t xml:space="preserve">Cliquer ici pour ajouter du texte</w:t>
          </w:r>
        </w:p>
      </w:docPartBody>
    </w:docPart>
    <w:docPart>
      <w:docPartPr>
        <w:name w:val="8B9D8A1F96F14D4391D93736F27A3508"/>
        <w:category>
          <w:name w:val="Allgemein"/>
          <w:gallery w:val="placeholder"/>
        </w:category>
        <w:types>
          <w:type w:val="bbPlcHdr"/>
        </w:types>
        <w:behaviors>
          <w:behavior w:val="content"/>
        </w:behaviors>
        <w:guid w:val="{C7FDFF48-AEDB-4C66-BADA-04582685D2A8}"/>
      </w:docPartPr>
      <w:docPartBody>
        <w:p w:rsidR="00A26B26" w:rsidRDefault="00122C32" w:rsidP="00122C32">
          <w:r>
            <w:rPr>
              <w:rStyle w:val="Platzhaltertext"/>
            </w:rPr>
            <w:t xml:space="preserve">Cliquer ici pour ajouter du texte</w:t>
          </w:r>
        </w:p>
      </w:docPartBody>
    </w:docPart>
    <w:docPart>
      <w:docPartPr>
        <w:name w:val="E247194972ED40EE822CC2A97183A543"/>
        <w:category>
          <w:name w:val="Allgemein"/>
          <w:gallery w:val="placeholder"/>
        </w:category>
        <w:types>
          <w:type w:val="bbPlcHdr"/>
        </w:types>
        <w:behaviors>
          <w:behavior w:val="content"/>
        </w:behaviors>
        <w:guid w:val="{A5314B6B-A02A-4439-A124-15D9E33B3FFA}"/>
      </w:docPartPr>
      <w:docPartBody>
        <w:p w:rsidR="00A26B26" w:rsidRDefault="00122C32" w:rsidP="00122C32">
          <w:r>
            <w:rPr>
              <w:rStyle w:val="Platzhaltertext"/>
            </w:rPr>
            <w:t xml:space="preserve">Cliquer ici pour ajouter du texte</w:t>
          </w:r>
        </w:p>
      </w:docPartBody>
    </w:docPart>
    <w:docPart>
      <w:docPartPr>
        <w:name w:val="8740C2F55A5548529E86AFA4FDF215F3"/>
        <w:category>
          <w:name w:val="Allgemein"/>
          <w:gallery w:val="placeholder"/>
        </w:category>
        <w:types>
          <w:type w:val="bbPlcHdr"/>
        </w:types>
        <w:behaviors>
          <w:behavior w:val="content"/>
        </w:behaviors>
        <w:guid w:val="{5EA3DB54-55B1-463C-B7F5-AD2D55655D6D}"/>
      </w:docPartPr>
      <w:docPartBody>
        <w:p w:rsidR="00A26B26" w:rsidRDefault="00122C32" w:rsidP="00122C32">
          <w:r>
            <w:rPr>
              <w:rStyle w:val="Platzhaltertext"/>
            </w:rPr>
            <w:t xml:space="preserve">Cliquer ici pour ajouter du texte</w:t>
          </w:r>
        </w:p>
      </w:docPartBody>
    </w:docPart>
    <w:docPart>
      <w:docPartPr>
        <w:name w:val="8EFB942A6DA64383B5ED32667F6BC254"/>
        <w:category>
          <w:name w:val="Allgemein"/>
          <w:gallery w:val="placeholder"/>
        </w:category>
        <w:types>
          <w:type w:val="bbPlcHdr"/>
        </w:types>
        <w:behaviors>
          <w:behavior w:val="content"/>
        </w:behaviors>
        <w:guid w:val="{84950063-B548-41D2-B5F2-FFBE47E0985F}"/>
      </w:docPartPr>
      <w:docPartBody>
        <w:p w:rsidR="00A26B26" w:rsidRDefault="00122C32" w:rsidP="00122C32">
          <w:r>
            <w:rPr>
              <w:rStyle w:val="Platzhaltertext"/>
            </w:rPr>
            <w:t xml:space="preserve">Cliquer ici pour ajouter du texte</w:t>
          </w:r>
        </w:p>
      </w:docPartBody>
    </w:docPart>
    <w:docPart>
      <w:docPartPr>
        <w:name w:val="5C2A37533CDC44419F1366E1953CFC22"/>
        <w:category>
          <w:name w:val="Allgemein"/>
          <w:gallery w:val="placeholder"/>
        </w:category>
        <w:types>
          <w:type w:val="bbPlcHdr"/>
        </w:types>
        <w:behaviors>
          <w:behavior w:val="content"/>
        </w:behaviors>
        <w:guid w:val="{91FE7E33-1726-4F6C-8ECA-5EBE5B16FB72}"/>
      </w:docPartPr>
      <w:docPartBody>
        <w:p w:rsidR="00A26B26" w:rsidRDefault="00122C32" w:rsidP="00122C32">
          <w:r>
            <w:rPr>
              <w:rStyle w:val="Platzhaltertext"/>
            </w:rPr>
            <w:t xml:space="preserve">Cliquer ici pour ajouter du texte</w:t>
          </w:r>
        </w:p>
      </w:docPartBody>
    </w:docPart>
    <w:docPart>
      <w:docPartPr>
        <w:name w:val="24F77EBC49C14A17B7D74D7B9E572D61"/>
        <w:category>
          <w:name w:val="Allgemein"/>
          <w:gallery w:val="placeholder"/>
        </w:category>
        <w:types>
          <w:type w:val="bbPlcHdr"/>
        </w:types>
        <w:behaviors>
          <w:behavior w:val="content"/>
        </w:behaviors>
        <w:guid w:val="{555AAEAF-AF00-4AD3-B50F-CE2817225ED9}"/>
      </w:docPartPr>
      <w:docPartBody>
        <w:p w:rsidR="00A26B26" w:rsidRDefault="00122C32" w:rsidP="00122C32">
          <w:r>
            <w:rPr>
              <w:rStyle w:val="Platzhaltertext"/>
            </w:rPr>
            <w:t xml:space="preserve">Cliquer ici pour ajouter du texte</w:t>
          </w:r>
        </w:p>
      </w:docPartBody>
    </w:docPart>
    <w:docPart>
      <w:docPartPr>
        <w:name w:val="887A793BB98B4CAF8350E59BF75489AF"/>
        <w:category>
          <w:name w:val="Allgemein"/>
          <w:gallery w:val="placeholder"/>
        </w:category>
        <w:types>
          <w:type w:val="bbPlcHdr"/>
        </w:types>
        <w:behaviors>
          <w:behavior w:val="content"/>
        </w:behaviors>
        <w:guid w:val="{3AACB815-AE39-45C7-8120-0C50FD1E6D5B}"/>
      </w:docPartPr>
      <w:docPartBody>
        <w:p w:rsidR="00A26B26" w:rsidRDefault="00122C32" w:rsidP="00122C32">
          <w:r>
            <w:rPr>
              <w:rStyle w:val="Platzhaltertext"/>
            </w:rPr>
            <w:t xml:space="preserve">Cliquer ici pour ajouter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F5"/>
    <w:rsid w:val="00122C32"/>
    <w:rsid w:val="00261FD3"/>
    <w:rsid w:val="007005F5"/>
    <w:rsid w:val="00A26B26"/>
    <w:rsid w:val="00F43A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2C32"/>
    <w:rPr>
      <w:color w:val="808080"/>
    </w:rPr>
  </w:style>
  <w:style w:type="paragraph" w:customStyle="1" w:styleId="138C19E30DAF4ED896C0FF2DEB635523">
    <w:name w:val="138C19E30DAF4ED896C0FF2DEB635523"/>
  </w:style>
  <w:style w:type="paragraph" w:customStyle="1" w:styleId="B3D5DD4F012842D2AA125D79AC288A71">
    <w:name w:val="B3D5DD4F012842D2AA125D79AC288A71"/>
  </w:style>
  <w:style w:type="paragraph" w:customStyle="1" w:styleId="1A7E1F0107E044D5B12AF3CFDB7CF461">
    <w:name w:val="1A7E1F0107E044D5B12AF3CFDB7CF461"/>
  </w:style>
  <w:style w:type="paragraph" w:customStyle="1" w:styleId="7AF85EF6424542E6B43424513206257B">
    <w:name w:val="7AF85EF6424542E6B43424513206257B"/>
  </w:style>
  <w:style w:type="paragraph" w:customStyle="1" w:styleId="3D1294060131437AA70261BF4AF05C1D">
    <w:name w:val="3D1294060131437AA70261BF4AF05C1D"/>
  </w:style>
  <w:style w:type="paragraph" w:customStyle="1" w:styleId="0350908D63954415AC4366C775AB23E3">
    <w:name w:val="0350908D63954415AC4366C775AB23E3"/>
  </w:style>
  <w:style w:type="paragraph" w:customStyle="1" w:styleId="1A0C6E090FEB4223AA73AF87B5D604CA">
    <w:name w:val="1A0C6E090FEB4223AA73AF87B5D604CA"/>
    <w:rsid w:val="007005F5"/>
  </w:style>
  <w:style w:type="paragraph" w:customStyle="1" w:styleId="7B51A6D9A0B24DCB8D57998EE31A565E">
    <w:name w:val="7B51A6D9A0B24DCB8D57998EE31A565E"/>
    <w:rsid w:val="007005F5"/>
  </w:style>
  <w:style w:type="paragraph" w:customStyle="1" w:styleId="C7E5EA9A1BB9498D80CC180E2C3241C4">
    <w:name w:val="C7E5EA9A1BB9498D80CC180E2C3241C4"/>
    <w:rsid w:val="007005F5"/>
  </w:style>
  <w:style w:type="paragraph" w:customStyle="1" w:styleId="B486FE203AF74DF698E7A4CF46730524">
    <w:name w:val="B486FE203AF74DF698E7A4CF46730524"/>
    <w:rsid w:val="007005F5"/>
  </w:style>
  <w:style w:type="paragraph" w:customStyle="1" w:styleId="7AEBD111F0E946E794D1F6B56D1F8197">
    <w:name w:val="7AEBD111F0E946E794D1F6B56D1F8197"/>
    <w:rsid w:val="007005F5"/>
  </w:style>
  <w:style w:type="paragraph" w:customStyle="1" w:styleId="B8116BDF72FC42A4B4AFC8322E60CD01">
    <w:name w:val="B8116BDF72FC42A4B4AFC8322E60CD01"/>
    <w:rsid w:val="007005F5"/>
  </w:style>
  <w:style w:type="paragraph" w:customStyle="1" w:styleId="B20E9933CFA642478983D7625C88108E">
    <w:name w:val="B20E9933CFA642478983D7625C88108E"/>
    <w:rsid w:val="007005F5"/>
  </w:style>
  <w:style w:type="paragraph" w:customStyle="1" w:styleId="B1E69156B901430490A50D57A83849FE">
    <w:name w:val="B1E69156B901430490A50D57A83849FE"/>
    <w:rsid w:val="007005F5"/>
  </w:style>
  <w:style w:type="paragraph" w:customStyle="1" w:styleId="8B782F7049C941B297308073B4CDEBDC">
    <w:name w:val="8B782F7049C941B297308073B4CDEBDC"/>
    <w:rsid w:val="007005F5"/>
  </w:style>
  <w:style w:type="paragraph" w:customStyle="1" w:styleId="76BFD69845794E79A0D1ADB39556F415">
    <w:name w:val="76BFD69845794E79A0D1ADB39556F415"/>
    <w:rsid w:val="007005F5"/>
  </w:style>
  <w:style w:type="paragraph" w:customStyle="1" w:styleId="12E0C7CA84B04F8EB13F47EE66DFF86C">
    <w:name w:val="12E0C7CA84B04F8EB13F47EE66DFF86C"/>
    <w:rsid w:val="007005F5"/>
  </w:style>
  <w:style w:type="paragraph" w:customStyle="1" w:styleId="A525727BF393483AB5D67A2F9A2C4CC8">
    <w:name w:val="A525727BF393483AB5D67A2F9A2C4CC8"/>
    <w:rsid w:val="00261FD3"/>
    <w:pPr>
      <w:spacing w:after="0" w:line="276" w:lineRule="auto"/>
    </w:pPr>
    <w:rPr>
      <w:rFonts w:ascii="Arial" w:eastAsiaTheme="minorHAnsi" w:hAnsi="Arial" w:cs="Arial"/>
      <w:lang w:eastAsia="en-US"/>
    </w:rPr>
  </w:style>
  <w:style w:type="paragraph" w:customStyle="1" w:styleId="8503039C192E48658DBC704813781C84">
    <w:name w:val="8503039C192E48658DBC704813781C84"/>
    <w:rsid w:val="00261FD3"/>
    <w:pPr>
      <w:tabs>
        <w:tab w:val="left" w:pos="227"/>
      </w:tabs>
      <w:spacing w:after="0" w:line="280" w:lineRule="atLeast"/>
    </w:pPr>
    <w:rPr>
      <w:rFonts w:ascii="Arial" w:eastAsiaTheme="minorHAnsi" w:hAnsi="Arial" w:cs="Arial"/>
      <w:lang w:eastAsia="en-US"/>
    </w:rPr>
  </w:style>
  <w:style w:type="paragraph" w:customStyle="1" w:styleId="2FB7DBB2814746DE9AD141E16DD2D5F5">
    <w:name w:val="2FB7DBB2814746DE9AD141E16DD2D5F5"/>
    <w:rsid w:val="00261FD3"/>
    <w:pPr>
      <w:tabs>
        <w:tab w:val="left" w:pos="227"/>
      </w:tabs>
      <w:spacing w:after="0" w:line="280" w:lineRule="atLeast"/>
    </w:pPr>
    <w:rPr>
      <w:rFonts w:ascii="Arial" w:eastAsiaTheme="minorHAnsi" w:hAnsi="Arial" w:cs="Arial"/>
      <w:lang w:eastAsia="en-US"/>
    </w:rPr>
  </w:style>
  <w:style w:type="paragraph" w:customStyle="1" w:styleId="168E635BCF864EFBACA5F4C7CB0B26FA">
    <w:name w:val="168E635BCF864EFBACA5F4C7CB0B26FA"/>
    <w:rsid w:val="00261FD3"/>
    <w:pPr>
      <w:tabs>
        <w:tab w:val="left" w:pos="227"/>
      </w:tabs>
      <w:spacing w:after="0" w:line="280" w:lineRule="atLeast"/>
    </w:pPr>
    <w:rPr>
      <w:rFonts w:ascii="Arial" w:eastAsiaTheme="minorHAnsi" w:hAnsi="Arial" w:cs="Arial"/>
      <w:lang w:eastAsia="en-US"/>
    </w:rPr>
  </w:style>
  <w:style w:type="paragraph" w:customStyle="1" w:styleId="5C38ADCD39804B1AA6AA5F024497FDD8">
    <w:name w:val="5C38ADCD39804B1AA6AA5F024497FDD8"/>
    <w:rsid w:val="00261FD3"/>
    <w:pPr>
      <w:tabs>
        <w:tab w:val="left" w:pos="227"/>
      </w:tabs>
      <w:spacing w:after="0" w:line="280" w:lineRule="atLeast"/>
    </w:pPr>
    <w:rPr>
      <w:rFonts w:ascii="Arial" w:eastAsiaTheme="minorHAnsi" w:hAnsi="Arial" w:cs="Arial"/>
      <w:lang w:eastAsia="en-US"/>
    </w:rPr>
  </w:style>
  <w:style w:type="paragraph" w:customStyle="1" w:styleId="E60CBEF6C641409DAF9A26494C4D606A">
    <w:name w:val="E60CBEF6C641409DAF9A26494C4D606A"/>
    <w:rsid w:val="00261FD3"/>
    <w:pPr>
      <w:tabs>
        <w:tab w:val="left" w:pos="227"/>
      </w:tabs>
      <w:spacing w:after="0" w:line="280" w:lineRule="atLeast"/>
    </w:pPr>
    <w:rPr>
      <w:rFonts w:ascii="Arial" w:eastAsiaTheme="minorHAnsi" w:hAnsi="Arial" w:cs="Arial"/>
      <w:lang w:eastAsia="en-US"/>
    </w:rPr>
  </w:style>
  <w:style w:type="paragraph" w:customStyle="1" w:styleId="12E0C7CA84B04F8EB13F47EE66DFF86C1">
    <w:name w:val="12E0C7CA84B04F8EB13F47EE66DFF86C1"/>
    <w:rsid w:val="00261FD3"/>
    <w:pPr>
      <w:tabs>
        <w:tab w:val="left" w:pos="227"/>
      </w:tabs>
      <w:spacing w:after="0" w:line="280" w:lineRule="atLeast"/>
    </w:pPr>
    <w:rPr>
      <w:rFonts w:ascii="Arial" w:eastAsiaTheme="minorHAnsi" w:hAnsi="Arial" w:cs="Arial"/>
      <w:lang w:eastAsia="en-US"/>
    </w:rPr>
  </w:style>
  <w:style w:type="paragraph" w:customStyle="1" w:styleId="53B7D57930DE44A2AFC667ADF1C09AA1">
    <w:name w:val="53B7D57930DE44A2AFC667ADF1C09AA1"/>
    <w:rsid w:val="00122C32"/>
  </w:style>
  <w:style w:type="paragraph" w:customStyle="1" w:styleId="D22AF6B7C1134D3982783B57C7A15EA6">
    <w:name w:val="D22AF6B7C1134D3982783B57C7A15EA6"/>
    <w:rsid w:val="00122C32"/>
  </w:style>
  <w:style w:type="paragraph" w:customStyle="1" w:styleId="8E003D5A8A6D429084973CC37C71F908">
    <w:name w:val="8E003D5A8A6D429084973CC37C71F908"/>
    <w:rsid w:val="00122C32"/>
  </w:style>
  <w:style w:type="paragraph" w:customStyle="1" w:styleId="34E438B5996D42F4B64C0F0C98131C6C">
    <w:name w:val="34E438B5996D42F4B64C0F0C98131C6C"/>
    <w:rsid w:val="00122C32"/>
  </w:style>
  <w:style w:type="paragraph" w:customStyle="1" w:styleId="8B9D8A1F96F14D4391D93736F27A3508">
    <w:name w:val="8B9D8A1F96F14D4391D93736F27A3508"/>
    <w:rsid w:val="00122C32"/>
  </w:style>
  <w:style w:type="paragraph" w:customStyle="1" w:styleId="5368D2CE727B4A52A7BDBF7C82E1BDFD">
    <w:name w:val="5368D2CE727B4A52A7BDBF7C82E1BDFD"/>
    <w:rsid w:val="00122C32"/>
  </w:style>
  <w:style w:type="paragraph" w:customStyle="1" w:styleId="AAC7D68AD5AE40A988F4D2826FF2A373">
    <w:name w:val="AAC7D68AD5AE40A988F4D2826FF2A373"/>
    <w:rsid w:val="00122C32"/>
  </w:style>
  <w:style w:type="paragraph" w:customStyle="1" w:styleId="E247194972ED40EE822CC2A97183A543">
    <w:name w:val="E247194972ED40EE822CC2A97183A543"/>
    <w:rsid w:val="00122C32"/>
  </w:style>
  <w:style w:type="paragraph" w:customStyle="1" w:styleId="EDC6C540D2E4473D871A9E959EAEE9D6">
    <w:name w:val="EDC6C540D2E4473D871A9E959EAEE9D6"/>
    <w:rsid w:val="00122C32"/>
  </w:style>
  <w:style w:type="paragraph" w:customStyle="1" w:styleId="63702C938871432F8501AC75BE484606">
    <w:name w:val="63702C938871432F8501AC75BE484606"/>
    <w:rsid w:val="00122C32"/>
  </w:style>
  <w:style w:type="paragraph" w:customStyle="1" w:styleId="D8780100977A4A1D9A8FCF9A8B645F88">
    <w:name w:val="D8780100977A4A1D9A8FCF9A8B645F88"/>
    <w:rsid w:val="00122C32"/>
  </w:style>
  <w:style w:type="paragraph" w:customStyle="1" w:styleId="63BEF6546367411099C0C5A63DD6F0AA">
    <w:name w:val="63BEF6546367411099C0C5A63DD6F0AA"/>
    <w:rsid w:val="00122C32"/>
  </w:style>
  <w:style w:type="paragraph" w:customStyle="1" w:styleId="8740C2F55A5548529E86AFA4FDF215F3">
    <w:name w:val="8740C2F55A5548529E86AFA4FDF215F3"/>
    <w:rsid w:val="00122C32"/>
  </w:style>
  <w:style w:type="paragraph" w:customStyle="1" w:styleId="8EFB942A6DA64383B5ED32667F6BC254">
    <w:name w:val="8EFB942A6DA64383B5ED32667F6BC254"/>
    <w:rsid w:val="00122C32"/>
  </w:style>
  <w:style w:type="paragraph" w:customStyle="1" w:styleId="5C2A37533CDC44419F1366E1953CFC22">
    <w:name w:val="5C2A37533CDC44419F1366E1953CFC22"/>
    <w:rsid w:val="00122C32"/>
  </w:style>
  <w:style w:type="paragraph" w:customStyle="1" w:styleId="24F77EBC49C14A17B7D74D7B9E572D61">
    <w:name w:val="24F77EBC49C14A17B7D74D7B9E572D61"/>
    <w:rsid w:val="00122C32"/>
  </w:style>
  <w:style w:type="paragraph" w:customStyle="1" w:styleId="887A793BB98B4CAF8350E59BF75489AF">
    <w:name w:val="887A793BB98B4CAF8350E59BF75489AF"/>
    <w:rsid w:val="00122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FF4C-4C36-46A2-8D90-CA9D7D7D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Vorlage_Brief_Logo_sw.dotm</Template>
  <TotalTime>0</TotalTime>
  <Pages>2</Pages>
  <Words>426</Words>
  <Characters>2688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Romy</dc:creator>
  <cp:keywords/>
  <dc:description/>
  <cp:lastModifiedBy>Zeindler Matthias</cp:lastModifiedBy>
  <cp:revision>2</cp:revision>
  <cp:lastPrinted>2022-12-14T09:23:00Z</cp:lastPrinted>
  <dcterms:created xsi:type="dcterms:W3CDTF">2022-12-21T10:09:00Z</dcterms:created>
  <dcterms:modified xsi:type="dcterms:W3CDTF">2022-12-21T10:09:00Z</dcterms:modified>
</cp:coreProperties>
</file>