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C9" w:rsidRDefault="00731AC9" w:rsidP="00731AC9">
      <w:pPr>
        <w:spacing w:after="120" w:line="240" w:lineRule="auto"/>
        <w:rPr>
          <w:b/>
          <w:sz w:val="28"/>
          <w:szCs w:val="28"/>
        </w:rPr>
      </w:pPr>
      <w:r w:rsidRPr="00731AC9">
        <w:rPr>
          <w:b/>
          <w:sz w:val="28"/>
          <w:szCs w:val="28"/>
        </w:rPr>
        <w:t>Checkliste für wiederkehrende Aufgaben /Veranstaltungen</w:t>
      </w:r>
    </w:p>
    <w:p w:rsidR="008903BA" w:rsidRPr="008903BA" w:rsidRDefault="00731AC9" w:rsidP="00731AC9">
      <w:pPr>
        <w:spacing w:after="120" w:line="240" w:lineRule="auto"/>
        <w:rPr>
          <w:b/>
          <w:sz w:val="28"/>
          <w:szCs w:val="28"/>
        </w:rPr>
      </w:pPr>
      <w:r w:rsidRPr="00731AC9">
        <w:rPr>
          <w:rFonts w:cs="Arial"/>
          <w:sz w:val="28"/>
          <w:szCs w:val="28"/>
        </w:rPr>
        <w:t>Aufgabe/Veranstaltung:.......................................................................................................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..............................................</w:t>
      </w:r>
    </w:p>
    <w:p w:rsidR="008903BA" w:rsidRDefault="008903BA" w:rsidP="008903BA">
      <w:pPr>
        <w:tabs>
          <w:tab w:val="left" w:pos="6379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3351"/>
        <w:gridCol w:w="4988"/>
        <w:gridCol w:w="3963"/>
        <w:gridCol w:w="2832"/>
      </w:tblGrid>
      <w:tr w:rsidR="00731AC9" w:rsidRPr="00F150AD" w:rsidTr="00B51C86">
        <w:tc>
          <w:tcPr>
            <w:tcW w:w="3351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b/>
                <w:sz w:val="24"/>
                <w:szCs w:val="24"/>
              </w:rPr>
            </w:pPr>
            <w:r w:rsidRPr="00F150AD">
              <w:rPr>
                <w:rFonts w:cs="Arial"/>
                <w:b/>
                <w:sz w:val="24"/>
                <w:szCs w:val="24"/>
              </w:rPr>
              <w:t>Teilaufgaben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b/>
                <w:sz w:val="24"/>
                <w:szCs w:val="24"/>
              </w:rPr>
            </w:pPr>
            <w:r w:rsidRPr="00F150AD">
              <w:rPr>
                <w:rFonts w:cs="Arial"/>
                <w:b/>
                <w:sz w:val="24"/>
                <w:szCs w:val="24"/>
              </w:rPr>
              <w:t>Das ist konkret zu tun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b/>
                <w:sz w:val="24"/>
                <w:szCs w:val="24"/>
              </w:rPr>
            </w:pPr>
            <w:r w:rsidRPr="00F150AD">
              <w:rPr>
                <w:rFonts w:cs="Arial"/>
                <w:b/>
                <w:sz w:val="24"/>
                <w:szCs w:val="24"/>
              </w:rPr>
              <w:t>Unterlagen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b/>
                <w:sz w:val="24"/>
                <w:szCs w:val="24"/>
              </w:rPr>
            </w:pPr>
            <w:r w:rsidRPr="00F150AD"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731AC9" w:rsidRPr="00F67190" w:rsidTr="00B51C86">
        <w:tc>
          <w:tcPr>
            <w:tcW w:w="3351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1AC9" w:rsidRPr="00F67190" w:rsidRDefault="00731AC9" w:rsidP="00B51C86">
            <w:pPr>
              <w:ind w:right="664"/>
              <w:rPr>
                <w:rFonts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31AC9" w:rsidRPr="00F67190" w:rsidRDefault="00731AC9" w:rsidP="00B51C86">
            <w:pPr>
              <w:ind w:right="664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AC9" w:rsidRPr="00F150AD" w:rsidTr="00B51C86">
        <w:tc>
          <w:tcPr>
            <w:tcW w:w="3351" w:type="dxa"/>
            <w:tcBorders>
              <w:bottom w:val="single" w:sz="4" w:space="0" w:color="auto"/>
            </w:tcBorders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</w:tr>
      <w:tr w:rsidR="00731AC9" w:rsidRPr="00F150AD" w:rsidTr="00B51C86">
        <w:tc>
          <w:tcPr>
            <w:tcW w:w="3351" w:type="dxa"/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</w:tr>
      <w:tr w:rsidR="00731AC9" w:rsidRPr="00F150AD" w:rsidTr="00B51C86">
        <w:tc>
          <w:tcPr>
            <w:tcW w:w="3351" w:type="dxa"/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</w:tr>
      <w:tr w:rsidR="00731AC9" w:rsidRPr="00F150AD" w:rsidTr="00B51C86">
        <w:tc>
          <w:tcPr>
            <w:tcW w:w="3351" w:type="dxa"/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731AC9" w:rsidRDefault="00731AC9" w:rsidP="00B51C86">
            <w:pPr>
              <w:ind w:right="664"/>
              <w:rPr>
                <w:rFonts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</w:tr>
      <w:tr w:rsidR="00731AC9" w:rsidRPr="00F150AD" w:rsidTr="00B51C86">
        <w:tc>
          <w:tcPr>
            <w:tcW w:w="3351" w:type="dxa"/>
            <w:shd w:val="clear" w:color="auto" w:fill="D9D9D9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731AC9" w:rsidRDefault="00731AC9" w:rsidP="00B51C86">
            <w:pPr>
              <w:ind w:right="664"/>
              <w:rPr>
                <w:rFonts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731AC9" w:rsidRPr="00F150AD" w:rsidRDefault="00731AC9" w:rsidP="00B51C86">
            <w:pPr>
              <w:ind w:right="664"/>
              <w:rPr>
                <w:rFonts w:cs="Arial"/>
                <w:sz w:val="24"/>
                <w:szCs w:val="24"/>
              </w:rPr>
            </w:pPr>
          </w:p>
        </w:tc>
      </w:tr>
    </w:tbl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sectPr w:rsidR="008903BA" w:rsidRPr="008903BA" w:rsidSect="00731AC9">
      <w:headerReference w:type="first" r:id="rId8"/>
      <w:footerReference w:type="first" r:id="rId9"/>
      <w:pgSz w:w="16838" w:h="11906" w:orient="landscape" w:code="9"/>
      <w:pgMar w:top="1134" w:right="1134" w:bottom="113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 w:rsidP="008C3F97">
      <w:pPr>
        <w:spacing w:line="240" w:lineRule="auto"/>
      </w:pPr>
      <w:r>
        <w:separator/>
      </w:r>
    </w:p>
  </w:endnote>
  <w:endnote w:type="continuationSeparator" w:id="0">
    <w:p w:rsidR="00E13DA8" w:rsidRDefault="00E13DA8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C9" w:rsidRDefault="00E13DA8" w:rsidP="001E7B64">
    <w:pPr>
      <w:pStyle w:val="Absender"/>
      <w:rPr>
        <w:rFonts w:cs="Arial"/>
      </w:rPr>
    </w:pPr>
    <w:r>
      <w:rPr>
        <w:rFonts w:cs="Times New Roman"/>
        <w:noProof/>
        <w:lang w:eastAsia="de-CH" w:bidi="he-IL"/>
      </w:rPr>
      <w:drawing>
        <wp:anchor distT="0" distB="0" distL="114300" distR="114300" simplePos="0" relativeHeight="251666431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-164465</wp:posOffset>
          </wp:positionV>
          <wp:extent cx="1325880" cy="485775"/>
          <wp:effectExtent l="19050" t="0" r="7620" b="0"/>
          <wp:wrapNone/>
          <wp:docPr id="2" name="Grafik 1" descr="logo_kl_refbejuso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_refbejuso_de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B7D">
      <w:rPr>
        <w:rFonts w:cs="Times New Roman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style="mso-next-textbox:#_x0000_s10241" inset="0,0,0,0">
            <w:txbxContent>
              <w:p w:rsidR="00E13DA8" w:rsidRPr="0096779E" w:rsidRDefault="00E13DA8" w:rsidP="0096779E"/>
            </w:txbxContent>
          </v:textbox>
          <w10:wrap anchorx="page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 w:rsidR="00FA64C0">
      <w:t xml:space="preserve">   </w:t>
    </w:r>
    <w:r w:rsidR="00731AC9">
      <w:tab/>
    </w:r>
    <w:r w:rsidR="00731AC9">
      <w:tab/>
    </w:r>
    <w:r w:rsidR="00731AC9">
      <w:tab/>
    </w:r>
    <w:r w:rsidR="00731AC9">
      <w:tab/>
    </w:r>
    <w:r w:rsidR="00731AC9">
      <w:tab/>
      <w:t xml:space="preserve">       </w:t>
    </w:r>
    <w:r w:rsidR="001D47F1">
      <w:tab/>
    </w:r>
    <w:r w:rsidR="001D47F1">
      <w:tab/>
    </w:r>
    <w:r>
      <w:t xml:space="preserve">Reformierte Kirchen Bern-Jura-Solothurn </w:t>
    </w:r>
    <w:r>
      <w:rPr>
        <w:rFonts w:cs="Arial"/>
      </w:rPr>
      <w:t>| Gemeindedienste und Bildung |</w:t>
    </w:r>
  </w:p>
  <w:p w:rsidR="00E13DA8" w:rsidRPr="002F06D6" w:rsidRDefault="00731AC9" w:rsidP="001E7B64">
    <w:pPr>
      <w:pStyle w:val="Absender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 xml:space="preserve">       </w:t>
    </w:r>
    <w:r w:rsidR="001D47F1">
      <w:rPr>
        <w:rFonts w:cs="Arial"/>
      </w:rPr>
      <w:tab/>
    </w:r>
    <w:r w:rsidR="001D47F1">
      <w:rPr>
        <w:rFonts w:cs="Arial"/>
      </w:rPr>
      <w:tab/>
    </w:r>
    <w:r>
      <w:rPr>
        <w:rFonts w:cs="Arial"/>
      </w:rPr>
      <w:t>A</w:t>
    </w:r>
    <w:r w:rsidR="00E13DA8">
      <w:rPr>
        <w:rFonts w:cs="Arial"/>
      </w:rPr>
      <w:t>ltenbergstrasse 66</w:t>
    </w:r>
    <w:r w:rsidR="00E13DA8">
      <w:t xml:space="preserve"> </w:t>
    </w:r>
    <w:r w:rsidR="00D44B7D">
      <w:rPr>
        <w:rFonts w:cs="Arial"/>
      </w:rPr>
      <w:t>| Postfach | 3000 Bern 22</w:t>
    </w:r>
    <w:r w:rsidR="00E13DA8">
      <w:rPr>
        <w:rFonts w:cs="Arial"/>
      </w:rPr>
      <w:t xml:space="preserve">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 w:rsidP="008C3F97">
      <w:pPr>
        <w:spacing w:line="240" w:lineRule="auto"/>
      </w:pPr>
      <w:r>
        <w:separator/>
      </w:r>
    </w:p>
  </w:footnote>
  <w:footnote w:type="continuationSeparator" w:id="0">
    <w:p w:rsidR="00E13DA8" w:rsidRDefault="00E13DA8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A8" w:rsidRDefault="00E13DA8">
    <w:pPr>
      <w:pStyle w:val="Kopfzeile"/>
    </w:pPr>
  </w:p>
  <w:p w:rsidR="00E13DA8" w:rsidRDefault="00E13DA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C3459"/>
    <w:multiLevelType w:val="hybridMultilevel"/>
    <w:tmpl w:val="13ECA3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B433D"/>
    <w:multiLevelType w:val="hybridMultilevel"/>
    <w:tmpl w:val="6406AC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4E"/>
    <w:rsid w:val="00031F28"/>
    <w:rsid w:val="00033F35"/>
    <w:rsid w:val="000A041E"/>
    <w:rsid w:val="000E3EA5"/>
    <w:rsid w:val="000F5B9F"/>
    <w:rsid w:val="00134F70"/>
    <w:rsid w:val="001517C1"/>
    <w:rsid w:val="00195938"/>
    <w:rsid w:val="00195D40"/>
    <w:rsid w:val="001D47F1"/>
    <w:rsid w:val="001E7B64"/>
    <w:rsid w:val="00227454"/>
    <w:rsid w:val="00233161"/>
    <w:rsid w:val="002726AE"/>
    <w:rsid w:val="0029769C"/>
    <w:rsid w:val="002E08D6"/>
    <w:rsid w:val="002F06D6"/>
    <w:rsid w:val="0035115F"/>
    <w:rsid w:val="003A3A36"/>
    <w:rsid w:val="003A66B4"/>
    <w:rsid w:val="00501F1B"/>
    <w:rsid w:val="005139C3"/>
    <w:rsid w:val="005244FC"/>
    <w:rsid w:val="0059399E"/>
    <w:rsid w:val="005F0BA0"/>
    <w:rsid w:val="00601E18"/>
    <w:rsid w:val="0062447E"/>
    <w:rsid w:val="00625225"/>
    <w:rsid w:val="006C1C00"/>
    <w:rsid w:val="0070551A"/>
    <w:rsid w:val="00731AC9"/>
    <w:rsid w:val="00756146"/>
    <w:rsid w:val="00791C16"/>
    <w:rsid w:val="007A2335"/>
    <w:rsid w:val="007C410A"/>
    <w:rsid w:val="007D460F"/>
    <w:rsid w:val="008019BA"/>
    <w:rsid w:val="008314E7"/>
    <w:rsid w:val="008330F1"/>
    <w:rsid w:val="00847409"/>
    <w:rsid w:val="008547BB"/>
    <w:rsid w:val="0086171C"/>
    <w:rsid w:val="00887EC9"/>
    <w:rsid w:val="008903BA"/>
    <w:rsid w:val="008C27C5"/>
    <w:rsid w:val="008C3F97"/>
    <w:rsid w:val="008D3C29"/>
    <w:rsid w:val="009061B5"/>
    <w:rsid w:val="00960016"/>
    <w:rsid w:val="0096779E"/>
    <w:rsid w:val="009B0C3E"/>
    <w:rsid w:val="00A10E4C"/>
    <w:rsid w:val="00A168BE"/>
    <w:rsid w:val="00A55F9C"/>
    <w:rsid w:val="00A839E5"/>
    <w:rsid w:val="00AC5FC0"/>
    <w:rsid w:val="00AF4B6A"/>
    <w:rsid w:val="00AF504A"/>
    <w:rsid w:val="00B04156"/>
    <w:rsid w:val="00BA53C0"/>
    <w:rsid w:val="00BD19BB"/>
    <w:rsid w:val="00BE0A15"/>
    <w:rsid w:val="00C20E4E"/>
    <w:rsid w:val="00C9408F"/>
    <w:rsid w:val="00CB3161"/>
    <w:rsid w:val="00D31B88"/>
    <w:rsid w:val="00D44B7D"/>
    <w:rsid w:val="00D7410E"/>
    <w:rsid w:val="00DC721A"/>
    <w:rsid w:val="00DE1926"/>
    <w:rsid w:val="00E13DA8"/>
    <w:rsid w:val="00EF145D"/>
    <w:rsid w:val="00F546EB"/>
    <w:rsid w:val="00F66183"/>
    <w:rsid w:val="00F85B0E"/>
    <w:rsid w:val="00FA64C0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  <w15:docId w15:val="{DDF45321-FF6B-4C95-A426-F7459AB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eri%20Annemarie\Vorlage_A4_hoch_G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B254-563D-488C-95D8-8B5D488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Vorlage_A4_hoch_GB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Bieri Annemarie</cp:lastModifiedBy>
  <cp:revision>3</cp:revision>
  <cp:lastPrinted>2013-02-20T17:14:00Z</cp:lastPrinted>
  <dcterms:created xsi:type="dcterms:W3CDTF">2013-02-20T17:16:00Z</dcterms:created>
  <dcterms:modified xsi:type="dcterms:W3CDTF">2016-11-29T08:35:00Z</dcterms:modified>
</cp:coreProperties>
</file>