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9F10" w14:textId="77777777" w:rsidR="00296C0A" w:rsidRDefault="00296C0A" w:rsidP="00296C0A">
      <w:pPr>
        <w:pStyle w:val="Title"/>
      </w:pPr>
      <w:r>
        <w:t>VORLAGE TAUFANMELDUNG</w:t>
      </w:r>
      <w:bookmarkStart w:id="0" w:name="_GoBack"/>
      <w:bookmarkEnd w:id="0"/>
    </w:p>
    <w:p w14:paraId="482F2EEF" w14:textId="77777777" w:rsidR="00296C0A" w:rsidRDefault="00296C0A" w:rsidP="00296C0A">
      <w:pPr>
        <w:pStyle w:val="Grundtext"/>
      </w:pPr>
      <w:r>
        <w:t>(mit freundlicher Genehmigung der Kirchgemeinde Frieden in Bern)</w:t>
      </w:r>
    </w:p>
    <w:p w14:paraId="5528660F" w14:textId="77777777" w:rsidR="00296C0A" w:rsidRDefault="00296C0A" w:rsidP="00296C0A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96C0A" w14:paraId="777D33D0" w14:textId="77777777" w:rsidTr="00B21DF4">
        <w:tc>
          <w:tcPr>
            <w:tcW w:w="3259" w:type="dxa"/>
          </w:tcPr>
          <w:p w14:paraId="09E0221F" w14:textId="77777777" w:rsidR="001C0ADC" w:rsidRDefault="00296C0A" w:rsidP="001C0ADC">
            <w:r>
              <w:t>Datum:</w:t>
            </w:r>
          </w:p>
          <w:p w14:paraId="7689BC7A" w14:textId="77777777" w:rsidR="00296C0A" w:rsidRDefault="001C0ADC" w:rsidP="001C0AD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259" w:type="dxa"/>
          </w:tcPr>
          <w:p w14:paraId="1D107D86" w14:textId="77777777" w:rsidR="00296C0A" w:rsidRDefault="00296C0A" w:rsidP="00B21DF4">
            <w:r>
              <w:t>Ort:</w:t>
            </w:r>
          </w:p>
          <w:p w14:paraId="1CAC320F" w14:textId="77777777" w:rsidR="001C0ADC" w:rsidRDefault="001C0ADC" w:rsidP="00B21DF4">
            <w:pPr>
              <w:rPr>
                <w:sz w:val="12"/>
              </w:rPr>
            </w:pPr>
          </w:p>
        </w:tc>
        <w:tc>
          <w:tcPr>
            <w:tcW w:w="3259" w:type="dxa"/>
          </w:tcPr>
          <w:p w14:paraId="15091BA7" w14:textId="77777777" w:rsidR="00296C0A" w:rsidRDefault="00296C0A" w:rsidP="00B21DF4">
            <w:r>
              <w:t>Zeit:</w:t>
            </w:r>
          </w:p>
          <w:p w14:paraId="1976A3F9" w14:textId="77777777" w:rsidR="001C0ADC" w:rsidRDefault="001C0ADC" w:rsidP="00B21DF4">
            <w:pPr>
              <w:rPr>
                <w:sz w:val="12"/>
              </w:rPr>
            </w:pPr>
          </w:p>
        </w:tc>
      </w:tr>
      <w:tr w:rsidR="00296C0A" w14:paraId="787ADB38" w14:textId="77777777" w:rsidTr="00B21DF4">
        <w:tc>
          <w:tcPr>
            <w:tcW w:w="3259" w:type="dxa"/>
          </w:tcPr>
          <w:p w14:paraId="1939A0C9" w14:textId="77777777" w:rsidR="001C0ADC" w:rsidRDefault="00296C0A" w:rsidP="001C0ADC">
            <w:r>
              <w:t>Pfarrer/in:</w:t>
            </w:r>
          </w:p>
          <w:p w14:paraId="52D9F9FD" w14:textId="77777777" w:rsidR="00296C0A" w:rsidRDefault="001C0ADC" w:rsidP="001C0AD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259" w:type="dxa"/>
          </w:tcPr>
          <w:p w14:paraId="0F5836E1" w14:textId="77777777" w:rsidR="001C0ADC" w:rsidRDefault="00296C0A" w:rsidP="001C0ADC">
            <w:r>
              <w:t>Organist/in:</w:t>
            </w:r>
          </w:p>
          <w:p w14:paraId="463E12A8" w14:textId="77777777" w:rsidR="00296C0A" w:rsidRDefault="001C0ADC" w:rsidP="001C0AD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259" w:type="dxa"/>
          </w:tcPr>
          <w:p w14:paraId="565E845B" w14:textId="77777777" w:rsidR="001C0ADC" w:rsidRDefault="00296C0A" w:rsidP="001C0ADC">
            <w:r>
              <w:t>Sigrist:</w:t>
            </w:r>
          </w:p>
          <w:p w14:paraId="03088249" w14:textId="77777777" w:rsidR="00296C0A" w:rsidRDefault="001C0ADC" w:rsidP="001C0AD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C38F619" w14:textId="77777777" w:rsidR="00296C0A" w:rsidRDefault="00296C0A" w:rsidP="00296C0A">
      <w:pPr>
        <w:rPr>
          <w:sz w:val="22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296C0A" w14:paraId="423140CA" w14:textId="77777777" w:rsidTr="00296C0A">
        <w:tc>
          <w:tcPr>
            <w:tcW w:w="2338" w:type="dxa"/>
          </w:tcPr>
          <w:p w14:paraId="5045E623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Name:</w:t>
            </w:r>
          </w:p>
        </w:tc>
        <w:tc>
          <w:tcPr>
            <w:tcW w:w="7440" w:type="dxa"/>
          </w:tcPr>
          <w:p w14:paraId="249AAA61" w14:textId="77777777" w:rsidR="00296C0A" w:rsidRPr="001C0ADC" w:rsidRDefault="00296C0A" w:rsidP="001C0ADC">
            <w:pPr>
              <w:rPr>
                <w:sz w:val="22"/>
              </w:rPr>
            </w:pPr>
          </w:p>
          <w:p w14:paraId="5C8700A9" w14:textId="77777777" w:rsidR="001C0ADC" w:rsidRPr="001C0ADC" w:rsidRDefault="001C0ADC" w:rsidP="001C0ADC">
            <w:pPr>
              <w:rPr>
                <w:sz w:val="22"/>
              </w:rPr>
            </w:pPr>
          </w:p>
        </w:tc>
      </w:tr>
      <w:tr w:rsidR="00296C0A" w14:paraId="1B2EB3CF" w14:textId="77777777" w:rsidTr="00296C0A">
        <w:tc>
          <w:tcPr>
            <w:tcW w:w="2338" w:type="dxa"/>
          </w:tcPr>
          <w:p w14:paraId="768F66B6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Vorname/n:</w:t>
            </w:r>
          </w:p>
        </w:tc>
        <w:tc>
          <w:tcPr>
            <w:tcW w:w="7440" w:type="dxa"/>
          </w:tcPr>
          <w:p w14:paraId="76645271" w14:textId="77777777" w:rsidR="00296C0A" w:rsidRPr="001C0ADC" w:rsidRDefault="00296C0A" w:rsidP="001C0ADC">
            <w:pPr>
              <w:rPr>
                <w:sz w:val="22"/>
              </w:rPr>
            </w:pPr>
          </w:p>
          <w:p w14:paraId="01BBC2D9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2FBC7485" w14:textId="77777777" w:rsidTr="00296C0A">
        <w:tc>
          <w:tcPr>
            <w:tcW w:w="2338" w:type="dxa"/>
          </w:tcPr>
          <w:p w14:paraId="69B4CFC9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Adresse:</w:t>
            </w:r>
          </w:p>
        </w:tc>
        <w:tc>
          <w:tcPr>
            <w:tcW w:w="7440" w:type="dxa"/>
          </w:tcPr>
          <w:p w14:paraId="58943CB7" w14:textId="77777777" w:rsidR="00296C0A" w:rsidRPr="001C0ADC" w:rsidRDefault="00296C0A" w:rsidP="001C0ADC">
            <w:pPr>
              <w:rPr>
                <w:sz w:val="22"/>
              </w:rPr>
            </w:pPr>
          </w:p>
          <w:p w14:paraId="49EA2B7F" w14:textId="77777777" w:rsidR="00296C0A" w:rsidRPr="001C0ADC" w:rsidRDefault="00296C0A" w:rsidP="001C0ADC">
            <w:pPr>
              <w:rPr>
                <w:sz w:val="22"/>
              </w:rPr>
            </w:pPr>
          </w:p>
          <w:p w14:paraId="37937A02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7A6A8618" w14:textId="77777777" w:rsidTr="00296C0A">
        <w:tc>
          <w:tcPr>
            <w:tcW w:w="2338" w:type="dxa"/>
          </w:tcPr>
          <w:p w14:paraId="6BCEEB54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Telefon:</w:t>
            </w:r>
          </w:p>
        </w:tc>
        <w:tc>
          <w:tcPr>
            <w:tcW w:w="7440" w:type="dxa"/>
          </w:tcPr>
          <w:p w14:paraId="7C26ED9F" w14:textId="77777777" w:rsidR="00296C0A" w:rsidRPr="001C0ADC" w:rsidRDefault="00296C0A" w:rsidP="001C0ADC">
            <w:pPr>
              <w:rPr>
                <w:sz w:val="22"/>
              </w:rPr>
            </w:pPr>
          </w:p>
          <w:p w14:paraId="7C76F38E" w14:textId="77777777" w:rsidR="001C0ADC" w:rsidRPr="001C0ADC" w:rsidRDefault="001C0ADC" w:rsidP="001C0ADC">
            <w:pPr>
              <w:rPr>
                <w:sz w:val="22"/>
              </w:rPr>
            </w:pPr>
          </w:p>
        </w:tc>
      </w:tr>
      <w:tr w:rsidR="00296C0A" w14:paraId="0FB74AE8" w14:textId="77777777" w:rsidTr="00296C0A">
        <w:tc>
          <w:tcPr>
            <w:tcW w:w="2338" w:type="dxa"/>
          </w:tcPr>
          <w:p w14:paraId="63A73C21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Geburtsdatum:</w:t>
            </w:r>
          </w:p>
        </w:tc>
        <w:tc>
          <w:tcPr>
            <w:tcW w:w="7440" w:type="dxa"/>
          </w:tcPr>
          <w:p w14:paraId="21BAB01B" w14:textId="77777777" w:rsidR="00296C0A" w:rsidRPr="001C0ADC" w:rsidRDefault="00296C0A" w:rsidP="001C0ADC">
            <w:pPr>
              <w:rPr>
                <w:sz w:val="22"/>
              </w:rPr>
            </w:pPr>
          </w:p>
          <w:p w14:paraId="1202C7CA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29CF4DFF" w14:textId="77777777" w:rsidTr="00296C0A">
        <w:tc>
          <w:tcPr>
            <w:tcW w:w="2338" w:type="dxa"/>
            <w:tcBorders>
              <w:bottom w:val="nil"/>
            </w:tcBorders>
          </w:tcPr>
          <w:p w14:paraId="05C15471" w14:textId="77777777" w:rsidR="00296C0A" w:rsidRDefault="00296C0A" w:rsidP="001C0ADC">
            <w:pPr>
              <w:pBdr>
                <w:between w:val="single" w:sz="6" w:space="1" w:color="auto"/>
              </w:pBd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Heimatort</w:t>
            </w:r>
            <w:r w:rsidR="001C0ADC">
              <w:t>/Nationalität</w:t>
            </w:r>
            <w:r>
              <w:t>:</w:t>
            </w:r>
          </w:p>
        </w:tc>
        <w:tc>
          <w:tcPr>
            <w:tcW w:w="7440" w:type="dxa"/>
            <w:tcBorders>
              <w:bottom w:val="nil"/>
            </w:tcBorders>
          </w:tcPr>
          <w:p w14:paraId="64D12254" w14:textId="77777777" w:rsidR="00296C0A" w:rsidRPr="001C0ADC" w:rsidRDefault="00296C0A" w:rsidP="001C0ADC">
            <w:pPr>
              <w:rPr>
                <w:sz w:val="22"/>
              </w:rPr>
            </w:pPr>
          </w:p>
          <w:p w14:paraId="461EE1F5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1F2672C8" w14:textId="77777777" w:rsidTr="00296C0A">
        <w:tc>
          <w:tcPr>
            <w:tcW w:w="2338" w:type="dxa"/>
            <w:tcBorders>
              <w:bottom w:val="nil"/>
            </w:tcBorders>
          </w:tcPr>
          <w:p w14:paraId="10EFE8E3" w14:textId="77777777" w:rsidR="00296C0A" w:rsidRPr="00CC2F72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>
              <w:t>Name des Vaters:</w:t>
            </w:r>
          </w:p>
        </w:tc>
        <w:tc>
          <w:tcPr>
            <w:tcW w:w="7440" w:type="dxa"/>
            <w:tcBorders>
              <w:bottom w:val="nil"/>
            </w:tcBorders>
          </w:tcPr>
          <w:p w14:paraId="5EC5F73F" w14:textId="77777777" w:rsidR="00296C0A" w:rsidRPr="001C0ADC" w:rsidRDefault="00296C0A" w:rsidP="001C0ADC">
            <w:pPr>
              <w:rPr>
                <w:sz w:val="22"/>
              </w:rPr>
            </w:pPr>
          </w:p>
          <w:p w14:paraId="6BAB2139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0F371512" w14:textId="77777777" w:rsidTr="00296C0A">
        <w:tc>
          <w:tcPr>
            <w:tcW w:w="2338" w:type="dxa"/>
            <w:tcBorders>
              <w:bottom w:val="nil"/>
            </w:tcBorders>
          </w:tcPr>
          <w:p w14:paraId="210E2BDD" w14:textId="77777777" w:rsidR="00296C0A" w:rsidRPr="00E86A9D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 w:rsidRPr="00E86A9D">
              <w:t>Konfession des Vaters:</w:t>
            </w:r>
          </w:p>
        </w:tc>
        <w:tc>
          <w:tcPr>
            <w:tcW w:w="7440" w:type="dxa"/>
            <w:tcBorders>
              <w:bottom w:val="nil"/>
            </w:tcBorders>
          </w:tcPr>
          <w:p w14:paraId="37B58285" w14:textId="77777777" w:rsidR="00296C0A" w:rsidRPr="001C0ADC" w:rsidRDefault="00296C0A" w:rsidP="001C0ADC">
            <w:pPr>
              <w:rPr>
                <w:sz w:val="22"/>
              </w:rPr>
            </w:pPr>
          </w:p>
          <w:p w14:paraId="495CFBDC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73AE5FE5" w14:textId="77777777" w:rsidTr="00296C0A">
        <w:tc>
          <w:tcPr>
            <w:tcW w:w="2338" w:type="dxa"/>
            <w:tcBorders>
              <w:bottom w:val="nil"/>
            </w:tcBorders>
          </w:tcPr>
          <w:p w14:paraId="4F300777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>
              <w:t>Name der Mutter:</w:t>
            </w:r>
          </w:p>
        </w:tc>
        <w:tc>
          <w:tcPr>
            <w:tcW w:w="7440" w:type="dxa"/>
            <w:tcBorders>
              <w:bottom w:val="nil"/>
            </w:tcBorders>
          </w:tcPr>
          <w:p w14:paraId="009B355A" w14:textId="77777777" w:rsidR="00296C0A" w:rsidRPr="001C0ADC" w:rsidRDefault="00296C0A" w:rsidP="001C0ADC">
            <w:pPr>
              <w:rPr>
                <w:sz w:val="22"/>
              </w:rPr>
            </w:pPr>
          </w:p>
          <w:p w14:paraId="5D5A7E5B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6891CD3A" w14:textId="77777777" w:rsidTr="00296C0A">
        <w:tc>
          <w:tcPr>
            <w:tcW w:w="2338" w:type="dxa"/>
            <w:tcBorders>
              <w:bottom w:val="nil"/>
            </w:tcBorders>
          </w:tcPr>
          <w:p w14:paraId="03A1BCA5" w14:textId="77777777" w:rsidR="00296C0A" w:rsidRPr="00E86A9D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 w:rsidRPr="00E86A9D">
              <w:t>Konfession der Mutter:</w:t>
            </w:r>
          </w:p>
        </w:tc>
        <w:tc>
          <w:tcPr>
            <w:tcW w:w="7440" w:type="dxa"/>
            <w:tcBorders>
              <w:bottom w:val="nil"/>
            </w:tcBorders>
          </w:tcPr>
          <w:p w14:paraId="6ECEC182" w14:textId="77777777" w:rsidR="00296C0A" w:rsidRPr="001C0ADC" w:rsidRDefault="00296C0A" w:rsidP="001C0ADC">
            <w:pPr>
              <w:rPr>
                <w:sz w:val="22"/>
              </w:rPr>
            </w:pPr>
          </w:p>
          <w:p w14:paraId="0CE28194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330D1B31" w14:textId="77777777" w:rsidTr="00296C0A">
        <w:tc>
          <w:tcPr>
            <w:tcW w:w="2338" w:type="dxa"/>
          </w:tcPr>
          <w:p w14:paraId="3C7B0855" w14:textId="77777777" w:rsidR="00296C0A" w:rsidRPr="00E85636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highlight w:val="yellow"/>
              </w:rPr>
            </w:pPr>
            <w:r w:rsidRPr="00E85636">
              <w:rPr>
                <w:highlight w:val="yellow"/>
              </w:rPr>
              <w:t>Mit den Eltern klären:</w:t>
            </w:r>
          </w:p>
        </w:tc>
        <w:tc>
          <w:tcPr>
            <w:tcW w:w="7440" w:type="dxa"/>
          </w:tcPr>
          <w:p w14:paraId="56FB6BAF" w14:textId="77777777" w:rsidR="00296C0A" w:rsidRPr="00E85636" w:rsidRDefault="00296C0A" w:rsidP="00B21DF4">
            <w:pPr>
              <w:rPr>
                <w:highlight w:val="yellow"/>
              </w:rPr>
            </w:pPr>
            <w:r w:rsidRPr="00E85636">
              <w:rPr>
                <w:highlight w:val="yellow"/>
              </w:rPr>
              <w:t>Wie ist der Täufling bei der Einwohnerkontrolle registriert worden?</w:t>
            </w:r>
          </w:p>
          <w:p w14:paraId="065F0B5E" w14:textId="77777777" w:rsidR="00296C0A" w:rsidRPr="00E85636" w:rsidRDefault="00296C0A" w:rsidP="00B21DF4">
            <w:pPr>
              <w:rPr>
                <w:highlight w:val="yellow"/>
              </w:rPr>
            </w:pPr>
          </w:p>
          <w:p w14:paraId="0743D31E" w14:textId="77777777" w:rsidR="00296C0A" w:rsidRPr="0004528C" w:rsidRDefault="00296C0A" w:rsidP="00B21DF4">
            <w:r w:rsidRPr="0004528C">
              <w:rPr>
                <w:rFonts w:cs="Arial"/>
              </w:rPr>
              <w:t>О</w:t>
            </w:r>
            <w:r w:rsidRPr="0004528C">
              <w:t xml:space="preserve"> </w:t>
            </w:r>
            <w:r w:rsidR="00E85636" w:rsidRPr="0004528C">
              <w:t>evangelisch-</w:t>
            </w:r>
            <w:r w:rsidRPr="0004528C">
              <w:t>reformiert</w:t>
            </w:r>
            <w:r w:rsidR="001C0ADC" w:rsidRPr="0004528C">
              <w:t xml:space="preserve">   </w:t>
            </w:r>
            <w:r w:rsidRPr="0004528C">
              <w:rPr>
                <w:rFonts w:cs="Arial"/>
              </w:rPr>
              <w:t>О</w:t>
            </w:r>
            <w:r w:rsidRPr="0004528C">
              <w:t xml:space="preserve"> </w:t>
            </w:r>
            <w:r w:rsidR="001C0ADC" w:rsidRPr="0004528C">
              <w:t>röm</w:t>
            </w:r>
            <w:r w:rsidR="00E85636" w:rsidRPr="0004528C">
              <w:t>isch</w:t>
            </w:r>
            <w:r w:rsidR="001C0ADC" w:rsidRPr="0004528C">
              <w:t>-katholisch</w:t>
            </w:r>
            <w:r w:rsidRPr="0004528C">
              <w:t xml:space="preserve">   </w:t>
            </w:r>
            <w:r w:rsidRPr="0004528C">
              <w:rPr>
                <w:rFonts w:cs="Arial"/>
              </w:rPr>
              <w:t>О</w:t>
            </w:r>
            <w:r w:rsidRPr="0004528C">
              <w:t xml:space="preserve"> </w:t>
            </w:r>
            <w:r w:rsidR="001C0ADC" w:rsidRPr="0004528C">
              <w:t>christkatholisch</w:t>
            </w:r>
            <w:r w:rsidRPr="0004528C">
              <w:t xml:space="preserve">   </w:t>
            </w:r>
            <w:r w:rsidRPr="0004528C">
              <w:rPr>
                <w:rFonts w:cs="Arial"/>
              </w:rPr>
              <w:t>О</w:t>
            </w:r>
            <w:r w:rsidRPr="0004528C">
              <w:t xml:space="preserve"> </w:t>
            </w:r>
            <w:r w:rsidR="00E85636" w:rsidRPr="0004528C">
              <w:t>andere</w:t>
            </w:r>
          </w:p>
          <w:p w14:paraId="5006E1B1" w14:textId="77777777" w:rsidR="001C0ADC" w:rsidRPr="00E85636" w:rsidRDefault="001C0ADC" w:rsidP="00B21DF4">
            <w:pPr>
              <w:rPr>
                <w:highlight w:val="yellow"/>
              </w:rPr>
            </w:pPr>
          </w:p>
        </w:tc>
      </w:tr>
      <w:tr w:rsidR="00296C0A" w14:paraId="0F87DB6B" w14:textId="77777777" w:rsidTr="00296C0A">
        <w:tc>
          <w:tcPr>
            <w:tcW w:w="2338" w:type="dxa"/>
          </w:tcPr>
          <w:p w14:paraId="18D9031D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6"/>
              </w:rPr>
            </w:pPr>
            <w:r>
              <w:t>Taufpaten:</w:t>
            </w:r>
          </w:p>
          <w:p w14:paraId="585940FB" w14:textId="77777777" w:rsidR="00296C0A" w:rsidRPr="00E85636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Name/Vorname/Wohnort</w:t>
            </w:r>
          </w:p>
        </w:tc>
        <w:tc>
          <w:tcPr>
            <w:tcW w:w="7440" w:type="dxa"/>
          </w:tcPr>
          <w:p w14:paraId="731EC807" w14:textId="77777777" w:rsidR="00296C0A" w:rsidRPr="00E85636" w:rsidRDefault="00296C0A" w:rsidP="00B21DF4">
            <w:pPr>
              <w:rPr>
                <w:sz w:val="22"/>
              </w:rPr>
            </w:pPr>
          </w:p>
          <w:p w14:paraId="7EECB57E" w14:textId="77777777" w:rsidR="00296C0A" w:rsidRPr="00E85636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22"/>
              </w:rPr>
            </w:pPr>
          </w:p>
          <w:p w14:paraId="59FB93D7" w14:textId="77777777" w:rsidR="00296C0A" w:rsidRPr="00E85636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22"/>
              </w:rPr>
            </w:pPr>
          </w:p>
          <w:p w14:paraId="23637CB1" w14:textId="77777777" w:rsidR="00296C0A" w:rsidRPr="00E85636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22"/>
              </w:rPr>
            </w:pPr>
          </w:p>
          <w:p w14:paraId="3AB3671F" w14:textId="77777777" w:rsidR="00296C0A" w:rsidRPr="00E85636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22"/>
              </w:rPr>
            </w:pPr>
          </w:p>
        </w:tc>
      </w:tr>
      <w:tr w:rsidR="00296C0A" w14:paraId="3E9A6C80" w14:textId="77777777" w:rsidTr="00296C0A">
        <w:tc>
          <w:tcPr>
            <w:tcW w:w="2338" w:type="dxa"/>
          </w:tcPr>
          <w:p w14:paraId="69F95276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Taufspruch:</w:t>
            </w:r>
          </w:p>
        </w:tc>
        <w:tc>
          <w:tcPr>
            <w:tcW w:w="7440" w:type="dxa"/>
          </w:tcPr>
          <w:p w14:paraId="1CDD7AB8" w14:textId="77777777" w:rsidR="00296C0A" w:rsidRPr="00E85636" w:rsidRDefault="00296C0A" w:rsidP="00E85636">
            <w:pPr>
              <w:rPr>
                <w:sz w:val="22"/>
              </w:rPr>
            </w:pPr>
          </w:p>
          <w:p w14:paraId="77B9B65D" w14:textId="77777777" w:rsidR="00296C0A" w:rsidRPr="00E85636" w:rsidRDefault="00296C0A" w:rsidP="00E85636">
            <w:pPr>
              <w:rPr>
                <w:sz w:val="22"/>
              </w:rPr>
            </w:pPr>
          </w:p>
          <w:p w14:paraId="2A95FF9A" w14:textId="77777777" w:rsidR="00296C0A" w:rsidRDefault="00296C0A" w:rsidP="00E85636">
            <w:pPr>
              <w:rPr>
                <w:sz w:val="22"/>
              </w:rPr>
            </w:pPr>
          </w:p>
          <w:p w14:paraId="577B8D7D" w14:textId="77777777" w:rsidR="00E85636" w:rsidRPr="00E85636" w:rsidRDefault="00E85636" w:rsidP="00E85636">
            <w:pPr>
              <w:rPr>
                <w:sz w:val="22"/>
              </w:rPr>
            </w:pPr>
          </w:p>
          <w:p w14:paraId="39EFC662" w14:textId="77777777" w:rsidR="00296C0A" w:rsidRPr="00E85636" w:rsidRDefault="00296C0A" w:rsidP="00E85636">
            <w:pPr>
              <w:rPr>
                <w:sz w:val="22"/>
              </w:rPr>
            </w:pPr>
          </w:p>
        </w:tc>
      </w:tr>
    </w:tbl>
    <w:p w14:paraId="45414E9B" w14:textId="77777777" w:rsidR="00296C0A" w:rsidRPr="007C410A" w:rsidRDefault="00296C0A" w:rsidP="00E85636">
      <w:pPr>
        <w:tabs>
          <w:tab w:val="left" w:pos="426"/>
          <w:tab w:val="left" w:pos="3544"/>
          <w:tab w:val="left" w:pos="3969"/>
          <w:tab w:val="left" w:pos="6521"/>
          <w:tab w:val="left" w:pos="6946"/>
        </w:tabs>
      </w:pPr>
    </w:p>
    <w:sectPr w:rsidR="00296C0A" w:rsidRPr="007C410A" w:rsidSect="007C4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BF84" w14:textId="77777777" w:rsidR="00213E68" w:rsidRDefault="00213E68" w:rsidP="008C3F97">
      <w:pPr>
        <w:spacing w:line="240" w:lineRule="auto"/>
      </w:pPr>
      <w:r>
        <w:separator/>
      </w:r>
    </w:p>
  </w:endnote>
  <w:endnote w:type="continuationSeparator" w:id="0">
    <w:p w14:paraId="7F86DABE" w14:textId="77777777" w:rsidR="00213E68" w:rsidRDefault="00213E68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A07D" w14:textId="77777777" w:rsidR="00296C0A" w:rsidRDefault="0029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ECD3" w14:textId="77777777" w:rsidR="00296C0A" w:rsidRDefault="00296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DF68" w14:textId="77777777" w:rsidR="00EA323B" w:rsidRPr="00BE50BB" w:rsidRDefault="00E85636" w:rsidP="001E7B64">
    <w:pPr>
      <w:pStyle w:val="Absender"/>
      <w:rPr>
        <w:rFonts w:cs="Arial"/>
        <w:sz w:val="16"/>
        <w:szCs w:val="18"/>
      </w:rPr>
    </w:pPr>
    <w:r>
      <w:rPr>
        <w:rFonts w:cs="Times New Roman"/>
        <w:noProof/>
        <w:sz w:val="16"/>
        <w:szCs w:val="18"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7B45B" wp14:editId="24FEC03B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619C" w14:textId="77777777" w:rsidR="001E7B64" w:rsidRDefault="001E7B64" w:rsidP="001E7B64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EA323B">
                            <w:fldChar w:fldCharType="begin"/>
                          </w:r>
                          <w:r w:rsidR="00EA323B">
                            <w:instrText xml:space="preserve"> PAGE   \* MERGEFORMAT </w:instrText>
                          </w:r>
                          <w:r w:rsidR="00EA323B">
                            <w:fldChar w:fldCharType="separate"/>
                          </w:r>
                          <w:r w:rsidR="004C721F">
                            <w:rPr>
                              <w:noProof/>
                            </w:rPr>
                            <w:t>1</w:t>
                          </w:r>
                          <w:r w:rsidR="00EA323B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04528C">
                            <w:fldChar w:fldCharType="begin"/>
                          </w:r>
                          <w:r w:rsidR="0004528C">
                            <w:instrText xml:space="preserve"> NUMPAGES   \* MERGEFORMAT </w:instrText>
                          </w:r>
                          <w:r w:rsidR="0004528C">
                            <w:fldChar w:fldCharType="separate"/>
                          </w:r>
                          <w:r w:rsidR="004C721F">
                            <w:rPr>
                              <w:noProof/>
                            </w:rPr>
                            <w:t>1</w:t>
                          </w:r>
                          <w:r w:rsidR="0004528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" filled="f" stroked="f">
              <v:textbox inset="0,0,0,0">
                <w:txbxContent>
                  <w:p w:rsidR="001E7B64" w:rsidRDefault="001E7B64" w:rsidP="001E7B64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EA323B">
                      <w:fldChar w:fldCharType="begin"/>
                    </w:r>
                    <w:r w:rsidR="00EA323B">
                      <w:instrText xml:space="preserve"> PAGE   \* MERGEFORMAT </w:instrText>
                    </w:r>
                    <w:r w:rsidR="00EA323B">
                      <w:fldChar w:fldCharType="separate"/>
                    </w:r>
                    <w:r w:rsidR="004C721F">
                      <w:rPr>
                        <w:noProof/>
                      </w:rPr>
                      <w:t>1</w:t>
                    </w:r>
                    <w:r w:rsidR="00EA323B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C721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E7B64" w:rsidRPr="00BE50BB">
      <w:rPr>
        <w:sz w:val="16"/>
        <w:szCs w:val="18"/>
      </w:rPr>
      <w:t xml:space="preserve">Reformierte Kirchen Bern-Jura-Solothurn </w:t>
    </w:r>
    <w:r w:rsidR="001E7B64" w:rsidRPr="00BE50BB">
      <w:rPr>
        <w:rFonts w:cs="Arial"/>
        <w:sz w:val="16"/>
        <w:szCs w:val="18"/>
      </w:rPr>
      <w:t>|</w:t>
    </w:r>
    <w:r w:rsidR="001E7B64" w:rsidRPr="00BE50BB">
      <w:rPr>
        <w:sz w:val="16"/>
        <w:szCs w:val="18"/>
      </w:rPr>
      <w:t xml:space="preserve"> </w:t>
    </w:r>
    <w:r w:rsidR="00F546EB" w:rsidRPr="00BE50BB">
      <w:rPr>
        <w:sz w:val="16"/>
        <w:szCs w:val="18"/>
      </w:rPr>
      <w:t>Gemeindedienste und Bildung</w:t>
    </w:r>
    <w:r w:rsidR="001E7B64" w:rsidRPr="00BE50BB">
      <w:rPr>
        <w:sz w:val="16"/>
        <w:szCs w:val="18"/>
      </w:rPr>
      <w:t xml:space="preserve"> </w:t>
    </w:r>
    <w:r w:rsidR="001E7B64" w:rsidRPr="00BE50BB">
      <w:rPr>
        <w:rFonts w:cs="Arial"/>
        <w:sz w:val="16"/>
        <w:szCs w:val="18"/>
      </w:rPr>
      <w:t>| Altenbergstrasse 66</w:t>
    </w:r>
    <w:r w:rsidR="001E7B64" w:rsidRPr="00BE50BB">
      <w:rPr>
        <w:sz w:val="16"/>
        <w:szCs w:val="18"/>
      </w:rPr>
      <w:t xml:space="preserve"> </w:t>
    </w:r>
    <w:r w:rsidR="00EA323B" w:rsidRPr="00BE50BB">
      <w:rPr>
        <w:rFonts w:cs="Arial"/>
        <w:sz w:val="16"/>
        <w:szCs w:val="18"/>
      </w:rPr>
      <w:t>| Postfach</w:t>
    </w:r>
    <w:r w:rsidR="001E7B64" w:rsidRPr="00BE50BB">
      <w:rPr>
        <w:sz w:val="16"/>
        <w:szCs w:val="18"/>
      </w:rPr>
      <w:t xml:space="preserve"> </w:t>
    </w:r>
    <w:r w:rsidR="00EA323B" w:rsidRPr="00BE50BB">
      <w:rPr>
        <w:rFonts w:cs="Arial"/>
        <w:sz w:val="16"/>
        <w:szCs w:val="18"/>
      </w:rPr>
      <w:t xml:space="preserve">| </w:t>
    </w:r>
  </w:p>
  <w:p w14:paraId="56EA759E" w14:textId="77777777" w:rsidR="001517C1" w:rsidRPr="00BE50BB" w:rsidRDefault="00EA323B" w:rsidP="00BE50BB">
    <w:pPr>
      <w:pStyle w:val="Absender"/>
      <w:rPr>
        <w:rFonts w:cs="Arial"/>
        <w:sz w:val="16"/>
        <w:szCs w:val="18"/>
      </w:rPr>
    </w:pPr>
    <w:r w:rsidRPr="00BE50BB">
      <w:rPr>
        <w:rFonts w:cs="Arial"/>
        <w:sz w:val="16"/>
        <w:szCs w:val="18"/>
      </w:rPr>
      <w:t>3000 Bern 22</w:t>
    </w:r>
    <w:r w:rsidR="00F546EB" w:rsidRPr="00BE50BB">
      <w:rPr>
        <w:rFonts w:cs="Arial"/>
        <w:sz w:val="16"/>
        <w:szCs w:val="18"/>
      </w:rPr>
      <w:t xml:space="preserve"> | </w:t>
    </w:r>
    <w:r w:rsidR="00BA1842" w:rsidRPr="00BE50BB">
      <w:rPr>
        <w:rFonts w:cs="Arial"/>
        <w:sz w:val="16"/>
        <w:szCs w:val="18"/>
      </w:rPr>
      <w:t>Zentrale</w:t>
    </w:r>
    <w:r w:rsidR="00A55F9C" w:rsidRPr="00BE50BB">
      <w:rPr>
        <w:rFonts w:cs="Arial"/>
        <w:sz w:val="16"/>
        <w:szCs w:val="18"/>
      </w:rPr>
      <w:t xml:space="preserve"> +4</w:t>
    </w:r>
    <w:r w:rsidR="00134F70" w:rsidRPr="00BE50BB">
      <w:rPr>
        <w:rFonts w:cs="Arial"/>
        <w:sz w:val="16"/>
        <w:szCs w:val="18"/>
      </w:rPr>
      <w:t>1 31 340 24 24</w:t>
    </w:r>
    <w:r w:rsidR="001E7B64" w:rsidRPr="00BE50BB">
      <w:rPr>
        <w:sz w:val="16"/>
        <w:szCs w:val="18"/>
      </w:rPr>
      <w:t xml:space="preserve"> </w:t>
    </w:r>
    <w:r w:rsidR="00BA1842" w:rsidRPr="00BE50BB">
      <w:rPr>
        <w:rFonts w:cs="Arial"/>
        <w:sz w:val="16"/>
        <w:szCs w:val="18"/>
      </w:rPr>
      <w:t>| Direkt</w:t>
    </w:r>
    <w:r w:rsidR="001E7B64" w:rsidRPr="00BE50BB">
      <w:rPr>
        <w:rFonts w:cs="Arial"/>
        <w:sz w:val="16"/>
        <w:szCs w:val="18"/>
      </w:rPr>
      <w:t xml:space="preserve"> +41 31 340 </w:t>
    </w:r>
    <w:r w:rsidR="00BE50BB">
      <w:rPr>
        <w:rFonts w:cs="Arial"/>
        <w:sz w:val="16"/>
        <w:szCs w:val="18"/>
      </w:rPr>
      <w:t>25 14</w:t>
    </w:r>
    <w:r w:rsidR="001E7B64" w:rsidRPr="00BE50BB">
      <w:rPr>
        <w:sz w:val="16"/>
        <w:szCs w:val="18"/>
      </w:rPr>
      <w:t xml:space="preserve"> </w:t>
    </w:r>
    <w:r w:rsidR="001E7B64" w:rsidRPr="00BE50BB">
      <w:rPr>
        <w:rFonts w:cs="Arial"/>
        <w:sz w:val="16"/>
        <w:szCs w:val="18"/>
      </w:rPr>
      <w:t xml:space="preserve">| </w:t>
    </w:r>
    <w:r w:rsidR="004C721F">
      <w:rPr>
        <w:rFonts w:cs="Arial"/>
        <w:sz w:val="16"/>
        <w:szCs w:val="18"/>
      </w:rPr>
      <w:t>simon.bart</w:t>
    </w:r>
    <w:r w:rsidR="001E7B64" w:rsidRPr="00BE50BB">
      <w:rPr>
        <w:rFonts w:cs="Arial"/>
        <w:sz w:val="16"/>
        <w:szCs w:val="18"/>
      </w:rPr>
      <w:t>@refbejuso.ch</w:t>
    </w:r>
    <w:r w:rsidR="001E7B64" w:rsidRPr="00BE50BB">
      <w:rPr>
        <w:sz w:val="16"/>
        <w:szCs w:val="18"/>
      </w:rPr>
      <w:t xml:space="preserve"> </w:t>
    </w:r>
    <w:r w:rsidR="001E7B64" w:rsidRPr="00BE50BB">
      <w:rPr>
        <w:rFonts w:cs="Arial"/>
        <w:sz w:val="16"/>
        <w:szCs w:val="18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5D8F" w14:textId="77777777" w:rsidR="00213E68" w:rsidRDefault="00213E68" w:rsidP="008C3F97">
      <w:pPr>
        <w:spacing w:line="240" w:lineRule="auto"/>
      </w:pPr>
      <w:r>
        <w:separator/>
      </w:r>
    </w:p>
  </w:footnote>
  <w:footnote w:type="continuationSeparator" w:id="0">
    <w:p w14:paraId="5963753A" w14:textId="77777777" w:rsidR="00213E68" w:rsidRDefault="00213E68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48BE" w14:textId="77777777" w:rsidR="00296C0A" w:rsidRDefault="0029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FCB7" w14:textId="77777777" w:rsidR="00296C0A" w:rsidRDefault="00296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2357" w14:textId="77777777" w:rsidR="001517C1" w:rsidRDefault="00BE0A15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234738E5" wp14:editId="7E5E6222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C0A">
      <w:t>17. März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0A"/>
    <w:rsid w:val="00031F28"/>
    <w:rsid w:val="0004528C"/>
    <w:rsid w:val="000A041E"/>
    <w:rsid w:val="000E3EA5"/>
    <w:rsid w:val="000F5B9F"/>
    <w:rsid w:val="00134F70"/>
    <w:rsid w:val="001517C1"/>
    <w:rsid w:val="00195938"/>
    <w:rsid w:val="00195D40"/>
    <w:rsid w:val="001C0ADC"/>
    <w:rsid w:val="001E7B64"/>
    <w:rsid w:val="00213E68"/>
    <w:rsid w:val="002726AE"/>
    <w:rsid w:val="00296C0A"/>
    <w:rsid w:val="0029769C"/>
    <w:rsid w:val="0035115F"/>
    <w:rsid w:val="003A3A36"/>
    <w:rsid w:val="003A66B4"/>
    <w:rsid w:val="004C721F"/>
    <w:rsid w:val="00501F1B"/>
    <w:rsid w:val="005244FC"/>
    <w:rsid w:val="0059399E"/>
    <w:rsid w:val="005F0BA0"/>
    <w:rsid w:val="0062447E"/>
    <w:rsid w:val="00625225"/>
    <w:rsid w:val="006C1C00"/>
    <w:rsid w:val="0070551A"/>
    <w:rsid w:val="00791C16"/>
    <w:rsid w:val="007C410A"/>
    <w:rsid w:val="007D460F"/>
    <w:rsid w:val="008019BA"/>
    <w:rsid w:val="008314E7"/>
    <w:rsid w:val="008330F1"/>
    <w:rsid w:val="00847409"/>
    <w:rsid w:val="0086171C"/>
    <w:rsid w:val="00887EC9"/>
    <w:rsid w:val="008C27C5"/>
    <w:rsid w:val="008C3F97"/>
    <w:rsid w:val="008D3C29"/>
    <w:rsid w:val="009061B5"/>
    <w:rsid w:val="00960016"/>
    <w:rsid w:val="009B0C3E"/>
    <w:rsid w:val="00A10E4C"/>
    <w:rsid w:val="00A55F9C"/>
    <w:rsid w:val="00BA1842"/>
    <w:rsid w:val="00BA53C0"/>
    <w:rsid w:val="00BE0A15"/>
    <w:rsid w:val="00BE50BB"/>
    <w:rsid w:val="00C9408F"/>
    <w:rsid w:val="00D31B88"/>
    <w:rsid w:val="00D7410E"/>
    <w:rsid w:val="00DA5E06"/>
    <w:rsid w:val="00DC721A"/>
    <w:rsid w:val="00DE1926"/>
    <w:rsid w:val="00E85636"/>
    <w:rsid w:val="00EA323B"/>
    <w:rsid w:val="00F546EB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51EBA"/>
  <w15:docId w15:val="{3CA349A7-4CF8-41DF-8BB5-740757A5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Normal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ooter">
    <w:name w:val="footer"/>
    <w:basedOn w:val="Normal"/>
    <w:link w:val="FooterChar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29"/>
  </w:style>
  <w:style w:type="paragraph" w:styleId="BalloonText">
    <w:name w:val="Balloon Text"/>
    <w:basedOn w:val="Normal"/>
    <w:link w:val="BalloonTextChar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Grundtext"/>
    <w:link w:val="TitleChar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0A"/>
    <w:rPr>
      <w:rFonts w:eastAsiaTheme="majorEastAsia" w:cstheme="majorBidi"/>
      <w:b/>
      <w:spacing w:val="5"/>
      <w:kern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A4_hoch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Refbejuso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Taufanmeldung</dc:title>
  <dc:subject/>
  <dc:creator>Katrin Klein</dc:creator>
  <cp:keywords/>
  <dc:description/>
  <cp:lastModifiedBy>Simon</cp:lastModifiedBy>
  <cp:revision>3</cp:revision>
  <cp:lastPrinted>2012-09-17T11:51:00Z</cp:lastPrinted>
  <dcterms:created xsi:type="dcterms:W3CDTF">2020-03-17T08:31:00Z</dcterms:created>
  <dcterms:modified xsi:type="dcterms:W3CDTF">2020-03-17T13:17:00Z</dcterms:modified>
</cp:coreProperties>
</file>